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48" w:rsidRPr="004436BF" w:rsidRDefault="00EE1148" w:rsidP="00EE1148">
      <w:pPr>
        <w:jc w:val="center"/>
        <w:rPr>
          <w:rFonts w:ascii="Garamond" w:hAnsi="Garamond"/>
          <w:b/>
          <w:color w:val="17365D"/>
          <w:sz w:val="52"/>
          <w:szCs w:val="52"/>
        </w:rPr>
      </w:pPr>
      <w:r w:rsidRPr="004436BF">
        <w:rPr>
          <w:rFonts w:ascii="Garamond" w:hAnsi="Garamond"/>
          <w:b/>
          <w:color w:val="17365D"/>
          <w:sz w:val="52"/>
          <w:szCs w:val="52"/>
        </w:rPr>
        <w:t>Check-list</w:t>
      </w:r>
    </w:p>
    <w:p w:rsidR="00EE1148" w:rsidRPr="004436BF" w:rsidRDefault="004436BF" w:rsidP="00EE1148">
      <w:pPr>
        <w:jc w:val="center"/>
        <w:rPr>
          <w:rFonts w:ascii="Garamond" w:hAnsi="Garamond"/>
          <w:b/>
          <w:color w:val="17365D"/>
          <w:sz w:val="44"/>
          <w:szCs w:val="44"/>
        </w:rPr>
      </w:pPr>
      <w:proofErr w:type="gramStart"/>
      <w:r>
        <w:rPr>
          <w:rFonts w:ascii="Garamond" w:hAnsi="Garamond"/>
          <w:b/>
          <w:color w:val="17365D"/>
          <w:sz w:val="44"/>
          <w:szCs w:val="44"/>
        </w:rPr>
        <w:t>d</w:t>
      </w:r>
      <w:r w:rsidR="00EE1148" w:rsidRPr="004436BF">
        <w:rPr>
          <w:rFonts w:ascii="Garamond" w:hAnsi="Garamond"/>
          <w:b/>
          <w:color w:val="17365D"/>
          <w:sz w:val="44"/>
          <w:szCs w:val="44"/>
        </w:rPr>
        <w:t>u</w:t>
      </w:r>
      <w:proofErr w:type="gramEnd"/>
    </w:p>
    <w:p w:rsidR="00EE1148" w:rsidRPr="004436BF" w:rsidRDefault="00EE1148" w:rsidP="00EE1148">
      <w:pPr>
        <w:jc w:val="center"/>
        <w:rPr>
          <w:rFonts w:ascii="Garamond" w:hAnsi="Garamond"/>
          <w:b/>
          <w:color w:val="17365D"/>
          <w:sz w:val="44"/>
          <w:szCs w:val="44"/>
        </w:rPr>
      </w:pPr>
    </w:p>
    <w:p w:rsidR="00EE1148" w:rsidRPr="004436BF" w:rsidRDefault="00EE1148" w:rsidP="00EE1148">
      <w:pPr>
        <w:jc w:val="center"/>
        <w:rPr>
          <w:rFonts w:ascii="Garamond" w:hAnsi="Garamond"/>
          <w:b/>
          <w:color w:val="17365D"/>
          <w:sz w:val="40"/>
          <w:szCs w:val="40"/>
        </w:rPr>
      </w:pPr>
      <w:r w:rsidRPr="004436BF">
        <w:rPr>
          <w:rFonts w:ascii="Garamond" w:hAnsi="Garamond"/>
          <w:b/>
          <w:color w:val="17365D"/>
          <w:sz w:val="44"/>
          <w:szCs w:val="44"/>
        </w:rPr>
        <w:t xml:space="preserve">  </w:t>
      </w:r>
      <w:r w:rsidR="00D00C82">
        <w:rPr>
          <w:rFonts w:ascii="Garamond" w:hAnsi="Garamond"/>
          <w:b/>
          <w:color w:val="17365D"/>
          <w:sz w:val="40"/>
          <w:szCs w:val="40"/>
        </w:rPr>
        <w:t>Skyper GT-9 100 cv P</w:t>
      </w:r>
    </w:p>
    <w:p w:rsidR="00EE1148" w:rsidRPr="004436BF" w:rsidRDefault="00EE1148" w:rsidP="00EE1148">
      <w:pPr>
        <w:jc w:val="center"/>
        <w:rPr>
          <w:rFonts w:ascii="Garamond" w:hAnsi="Garamond"/>
          <w:b/>
          <w:color w:val="17365D"/>
          <w:sz w:val="44"/>
          <w:szCs w:val="44"/>
        </w:rPr>
      </w:pPr>
    </w:p>
    <w:p w:rsidR="00EE1148" w:rsidRPr="004436BF" w:rsidRDefault="00EE1148" w:rsidP="00EE1148">
      <w:pPr>
        <w:jc w:val="center"/>
        <w:rPr>
          <w:rFonts w:ascii="Garamond" w:hAnsi="Garamond"/>
          <w:b/>
          <w:color w:val="17365D"/>
          <w:sz w:val="44"/>
          <w:szCs w:val="44"/>
          <w:lang w:val="en-US"/>
        </w:rPr>
      </w:pPr>
      <w:r w:rsidRPr="004436BF">
        <w:rPr>
          <w:rFonts w:ascii="Garamond" w:hAnsi="Garamond"/>
          <w:b/>
          <w:color w:val="17365D"/>
          <w:sz w:val="44"/>
          <w:szCs w:val="44"/>
          <w:lang w:val="en-US"/>
        </w:rPr>
        <w:t xml:space="preserve">F – J </w:t>
      </w:r>
      <w:r w:rsidR="00D00C82">
        <w:rPr>
          <w:rFonts w:ascii="Garamond" w:hAnsi="Garamond"/>
          <w:b/>
          <w:color w:val="17365D"/>
          <w:sz w:val="44"/>
          <w:szCs w:val="44"/>
          <w:lang w:val="en-US"/>
        </w:rPr>
        <w:t>C F A – 72 SG</w:t>
      </w:r>
    </w:p>
    <w:p w:rsidR="00EE1148" w:rsidRPr="00FE6725" w:rsidRDefault="00EE1148" w:rsidP="00EE1148">
      <w:pPr>
        <w:rPr>
          <w:rFonts w:ascii="Garamond" w:hAnsi="Garamond"/>
          <w:b/>
          <w:color w:val="17365D"/>
          <w:lang w:val="en-US"/>
        </w:rPr>
      </w:pPr>
    </w:p>
    <w:p w:rsidR="009A7137" w:rsidRPr="00F76B8F" w:rsidRDefault="009A7137" w:rsidP="00EE1148">
      <w:pPr>
        <w:rPr>
          <w:rFonts w:ascii="Garamond" w:hAnsi="Garamond"/>
          <w:b/>
          <w:color w:val="0000FF"/>
          <w:lang w:val="en-US"/>
        </w:rPr>
      </w:pPr>
    </w:p>
    <w:p w:rsidR="00EB5D38" w:rsidRPr="00F76B8F" w:rsidRDefault="00EB5D38" w:rsidP="00EE1148">
      <w:pPr>
        <w:rPr>
          <w:rFonts w:ascii="Garamond" w:hAnsi="Garamond"/>
          <w:b/>
          <w:color w:val="0000FF"/>
          <w:lang w:val="en-US"/>
        </w:rPr>
      </w:pPr>
    </w:p>
    <w:p w:rsidR="00EE1148" w:rsidRPr="00F76B8F" w:rsidRDefault="00EE1148" w:rsidP="00EE1148">
      <w:pPr>
        <w:jc w:val="center"/>
        <w:rPr>
          <w:rFonts w:ascii="Garamond" w:hAnsi="Garamond"/>
          <w:b/>
          <w:color w:val="0000FF"/>
          <w:lang w:val="en-US"/>
        </w:rPr>
      </w:pPr>
    </w:p>
    <w:p w:rsidR="009A7137" w:rsidRPr="00F76B8F" w:rsidRDefault="00C95C53" w:rsidP="00EE1148">
      <w:pPr>
        <w:jc w:val="center"/>
        <w:rPr>
          <w:rFonts w:ascii="Garamond" w:hAnsi="Garamond"/>
          <w:b/>
          <w:color w:val="0000FF"/>
        </w:rPr>
      </w:pPr>
      <w:r>
        <w:rPr>
          <w:rFonts w:ascii="Garamond" w:hAnsi="Garamond"/>
          <w:b/>
          <w:noProof/>
          <w:color w:val="0000FF"/>
        </w:rPr>
        <w:drawing>
          <wp:inline distT="0" distB="0" distL="0" distR="0">
            <wp:extent cx="4238371" cy="2739146"/>
            <wp:effectExtent l="38100" t="38100" r="29210" b="42545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371" cy="2739146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1148" w:rsidRPr="00F76B8F" w:rsidRDefault="00EE1148" w:rsidP="00EE1148">
      <w:pPr>
        <w:jc w:val="center"/>
        <w:rPr>
          <w:rFonts w:ascii="Garamond" w:hAnsi="Garamond"/>
          <w:b/>
          <w:color w:val="0000FF"/>
        </w:rPr>
      </w:pPr>
    </w:p>
    <w:p w:rsidR="00EB5D38" w:rsidRDefault="00EB5D38" w:rsidP="004436BF">
      <w:pPr>
        <w:rPr>
          <w:rFonts w:ascii="Garamond" w:hAnsi="Garamond"/>
        </w:rPr>
      </w:pPr>
    </w:p>
    <w:p w:rsidR="00EB5D38" w:rsidRDefault="00EB5D38" w:rsidP="00EE1148">
      <w:pPr>
        <w:jc w:val="center"/>
        <w:rPr>
          <w:rFonts w:ascii="Garamond" w:hAnsi="Garamond"/>
        </w:rPr>
      </w:pPr>
    </w:p>
    <w:p w:rsidR="00EE1148" w:rsidRPr="00F76B8F" w:rsidRDefault="00EE1148" w:rsidP="00EE1148">
      <w:pPr>
        <w:jc w:val="center"/>
        <w:rPr>
          <w:rFonts w:ascii="Garamond" w:hAnsi="Garamond"/>
        </w:rPr>
      </w:pPr>
      <w:r w:rsidRPr="00F76B8F">
        <w:rPr>
          <w:rFonts w:ascii="Garamond" w:hAnsi="Garamond"/>
        </w:rPr>
        <w:t>Mise à jour du</w:t>
      </w:r>
      <w:r w:rsidR="009E2EF8" w:rsidRPr="00F76B8F">
        <w:rPr>
          <w:rFonts w:ascii="Garamond" w:hAnsi="Garamond"/>
        </w:rPr>
        <w:t xml:space="preserve"> </w:t>
      </w:r>
      <w:r w:rsidR="00825C03" w:rsidRPr="00F76B8F">
        <w:rPr>
          <w:rFonts w:ascii="Garamond" w:hAnsi="Garamond"/>
        </w:rPr>
        <w:fldChar w:fldCharType="begin"/>
      </w:r>
      <w:r w:rsidR="009E2EF8" w:rsidRPr="00F76B8F">
        <w:rPr>
          <w:rFonts w:ascii="Garamond" w:hAnsi="Garamond"/>
        </w:rPr>
        <w:instrText xml:space="preserve"> TIME \@ "dd/MM/yyyy" </w:instrText>
      </w:r>
      <w:r w:rsidR="00825C03" w:rsidRPr="00F76B8F">
        <w:rPr>
          <w:rFonts w:ascii="Garamond" w:hAnsi="Garamond"/>
        </w:rPr>
        <w:fldChar w:fldCharType="separate"/>
      </w:r>
      <w:r w:rsidR="00483C90">
        <w:rPr>
          <w:rFonts w:ascii="Garamond" w:hAnsi="Garamond"/>
          <w:noProof/>
        </w:rPr>
        <w:t>30/03/2018</w:t>
      </w:r>
      <w:r w:rsidR="00825C03" w:rsidRPr="00F76B8F">
        <w:rPr>
          <w:rFonts w:ascii="Garamond" w:hAnsi="Garamond"/>
        </w:rPr>
        <w:fldChar w:fldCharType="end"/>
      </w:r>
    </w:p>
    <w:p w:rsidR="00541368" w:rsidRPr="00F76B8F" w:rsidRDefault="009F0B03" w:rsidP="00FE13C1">
      <w:pPr>
        <w:rPr>
          <w:rFonts w:ascii="Garamond" w:hAnsi="Garamond"/>
          <w:b/>
          <w:u w:val="single"/>
        </w:rPr>
      </w:pPr>
      <w:r w:rsidRPr="00F76B8F">
        <w:rPr>
          <w:rFonts w:ascii="Garamond" w:hAnsi="Garamond"/>
          <w:b/>
          <w:color w:val="333399"/>
          <w:u w:val="single"/>
        </w:rPr>
        <w:br w:type="page"/>
      </w:r>
      <w:r w:rsidR="002B5464" w:rsidRPr="00F76B8F">
        <w:rPr>
          <w:rFonts w:ascii="Garamond" w:hAnsi="Garamond"/>
          <w:b/>
          <w:u w:val="single"/>
        </w:rPr>
        <w:lastRenderedPageBreak/>
        <w:t>PRE-VOL</w:t>
      </w:r>
    </w:p>
    <w:p w:rsidR="002B5464" w:rsidRPr="00F76B8F" w:rsidRDefault="002B5464" w:rsidP="00FE13C1">
      <w:pPr>
        <w:rPr>
          <w:rFonts w:ascii="Garamond" w:hAnsi="Garamond"/>
        </w:rPr>
      </w:pPr>
    </w:p>
    <w:p w:rsidR="00BE6EFB" w:rsidRDefault="00BE6EFB" w:rsidP="00BE6EFB">
      <w:pPr>
        <w:numPr>
          <w:ilvl w:val="0"/>
          <w:numId w:val="4"/>
        </w:numPr>
        <w:ind w:right="-269" w:hanging="720"/>
        <w:rPr>
          <w:rFonts w:ascii="Garamond" w:hAnsi="Garamond"/>
        </w:rPr>
      </w:pPr>
      <w:r>
        <w:rPr>
          <w:rFonts w:ascii="Garamond" w:hAnsi="Garamond"/>
        </w:rPr>
        <w:t>Purger et vérifier la purge d’essence (Recherche d’eau ou impureté).</w:t>
      </w:r>
    </w:p>
    <w:p w:rsidR="00BE6EFB" w:rsidRPr="00BE6EFB" w:rsidRDefault="00BE6EFB" w:rsidP="00BE6EFB">
      <w:pPr>
        <w:numPr>
          <w:ilvl w:val="0"/>
          <w:numId w:val="4"/>
        </w:numPr>
        <w:ind w:right="-269" w:hanging="720"/>
        <w:rPr>
          <w:rFonts w:ascii="Garamond" w:hAnsi="Garamond"/>
        </w:rPr>
      </w:pPr>
      <w:r>
        <w:rPr>
          <w:rFonts w:ascii="Garamond" w:hAnsi="Garamond"/>
        </w:rPr>
        <w:t>Contrôle visuel général de l’apparence devant l’appareil.</w:t>
      </w:r>
    </w:p>
    <w:p w:rsidR="002B1C7C" w:rsidRPr="00F76B8F" w:rsidRDefault="00007D57" w:rsidP="00007D57">
      <w:pPr>
        <w:numPr>
          <w:ilvl w:val="0"/>
          <w:numId w:val="4"/>
        </w:numPr>
        <w:ind w:right="-269" w:hanging="720"/>
        <w:rPr>
          <w:rFonts w:ascii="Garamond" w:hAnsi="Garamond"/>
          <w:color w:val="FF0000"/>
        </w:rPr>
      </w:pPr>
      <w:r w:rsidRPr="00F76B8F">
        <w:rPr>
          <w:rFonts w:ascii="Garamond" w:hAnsi="Garamond"/>
          <w:color w:val="FF0000"/>
        </w:rPr>
        <w:t>Contacts magnétos sur « OFF » ou vers le bas.</w:t>
      </w:r>
    </w:p>
    <w:p w:rsidR="002B5464" w:rsidRPr="00F76B8F" w:rsidRDefault="00EB4EF2" w:rsidP="003F37C2">
      <w:pPr>
        <w:numPr>
          <w:ilvl w:val="0"/>
          <w:numId w:val="4"/>
        </w:numPr>
        <w:ind w:right="-269" w:hanging="720"/>
        <w:rPr>
          <w:rFonts w:ascii="Garamond" w:hAnsi="Garamond"/>
        </w:rPr>
      </w:pPr>
      <w:r w:rsidRPr="00F76B8F">
        <w:rPr>
          <w:rFonts w:ascii="Garamond" w:hAnsi="Garamond"/>
        </w:rPr>
        <w:t>Vérifier le niveau d’essence</w:t>
      </w:r>
      <w:r w:rsidR="009545DF" w:rsidRPr="00F76B8F">
        <w:rPr>
          <w:rFonts w:ascii="Garamond" w:hAnsi="Garamond"/>
        </w:rPr>
        <w:t xml:space="preserve"> et noter l’autonomie de vol.</w:t>
      </w:r>
    </w:p>
    <w:p w:rsidR="00996B8D" w:rsidRPr="00F76B8F" w:rsidRDefault="009545DF" w:rsidP="003F37C2">
      <w:pPr>
        <w:numPr>
          <w:ilvl w:val="0"/>
          <w:numId w:val="4"/>
        </w:numPr>
        <w:ind w:hanging="720"/>
        <w:rPr>
          <w:rFonts w:ascii="Garamond" w:hAnsi="Garamond"/>
        </w:rPr>
      </w:pPr>
      <w:r w:rsidRPr="00F76B8F">
        <w:rPr>
          <w:rFonts w:ascii="Garamond" w:hAnsi="Garamond"/>
        </w:rPr>
        <w:t>Visite cabine, réglage des sièges, intérieur des ailes, etc.</w:t>
      </w:r>
    </w:p>
    <w:p w:rsidR="002B5464" w:rsidRPr="00F76B8F" w:rsidRDefault="00B0232B" w:rsidP="003F37C2">
      <w:pPr>
        <w:numPr>
          <w:ilvl w:val="0"/>
          <w:numId w:val="4"/>
        </w:numPr>
        <w:ind w:hanging="720"/>
        <w:rPr>
          <w:rFonts w:ascii="Garamond" w:hAnsi="Garamond"/>
        </w:rPr>
      </w:pPr>
      <w:r w:rsidRPr="00F76B8F">
        <w:rPr>
          <w:rFonts w:ascii="Garamond" w:hAnsi="Garamond"/>
        </w:rPr>
        <w:t>Documents à bord (</w:t>
      </w:r>
      <w:r w:rsidR="00EE53C8" w:rsidRPr="00F76B8F">
        <w:rPr>
          <w:rFonts w:ascii="Garamond" w:hAnsi="Garamond"/>
        </w:rPr>
        <w:t>licence</w:t>
      </w:r>
      <w:r w:rsidR="009545DF" w:rsidRPr="00F76B8F">
        <w:rPr>
          <w:rFonts w:ascii="Garamond" w:hAnsi="Garamond"/>
        </w:rPr>
        <w:t xml:space="preserve"> ou autorisation</w:t>
      </w:r>
      <w:r w:rsidR="00EE53C8" w:rsidRPr="00F76B8F">
        <w:rPr>
          <w:rFonts w:ascii="Garamond" w:hAnsi="Garamond"/>
        </w:rPr>
        <w:t xml:space="preserve">, certificat, fiche, </w:t>
      </w:r>
      <w:r w:rsidR="00483C90" w:rsidRPr="00F76B8F">
        <w:rPr>
          <w:rFonts w:ascii="Garamond" w:hAnsi="Garamond"/>
        </w:rPr>
        <w:t>etc..</w:t>
      </w:r>
      <w:r w:rsidR="002B5464" w:rsidRPr="00F76B8F">
        <w:rPr>
          <w:rFonts w:ascii="Garamond" w:hAnsi="Garamond"/>
        </w:rPr>
        <w:t>).</w:t>
      </w:r>
      <w:r w:rsidR="00483C90">
        <w:rPr>
          <w:rFonts w:ascii="Garamond" w:hAnsi="Garamond"/>
        </w:rPr>
        <w:t xml:space="preserve"> Remplir la fiche de vol sans oublier de relever l’horamétre.</w:t>
      </w:r>
    </w:p>
    <w:p w:rsidR="0098213D" w:rsidRPr="00F76B8F" w:rsidRDefault="002B5464" w:rsidP="003F37C2">
      <w:pPr>
        <w:numPr>
          <w:ilvl w:val="0"/>
          <w:numId w:val="4"/>
        </w:numPr>
        <w:ind w:hanging="720"/>
        <w:rPr>
          <w:rFonts w:ascii="Garamond" w:hAnsi="Garamond"/>
        </w:rPr>
      </w:pPr>
      <w:r w:rsidRPr="00F76B8F">
        <w:rPr>
          <w:rFonts w:ascii="Garamond" w:hAnsi="Garamond"/>
        </w:rPr>
        <w:t>Sortir les volets</w:t>
      </w:r>
      <w:r w:rsidR="00143A31" w:rsidRPr="00F76B8F">
        <w:rPr>
          <w:rFonts w:ascii="Garamond" w:hAnsi="Garamond"/>
        </w:rPr>
        <w:t xml:space="preserve"> </w:t>
      </w:r>
      <w:r w:rsidR="00483C90" w:rsidRPr="00F76B8F">
        <w:rPr>
          <w:rFonts w:ascii="Garamond" w:hAnsi="Garamond"/>
        </w:rPr>
        <w:t>complétement pour</w:t>
      </w:r>
      <w:r w:rsidR="00650875" w:rsidRPr="00F76B8F">
        <w:rPr>
          <w:rFonts w:ascii="Garamond" w:hAnsi="Garamond"/>
        </w:rPr>
        <w:t xml:space="preserve"> vérifier les</w:t>
      </w:r>
      <w:r w:rsidR="0083526D" w:rsidRPr="00F76B8F">
        <w:rPr>
          <w:rFonts w:ascii="Garamond" w:hAnsi="Garamond"/>
        </w:rPr>
        <w:t xml:space="preserve"> </w:t>
      </w:r>
      <w:r w:rsidR="00650875" w:rsidRPr="00F76B8F">
        <w:rPr>
          <w:rFonts w:ascii="Garamond" w:hAnsi="Garamond"/>
        </w:rPr>
        <w:t>attaches</w:t>
      </w:r>
      <w:r w:rsidRPr="00F76B8F">
        <w:rPr>
          <w:rFonts w:ascii="Garamond" w:hAnsi="Garamond"/>
        </w:rPr>
        <w:t>.</w:t>
      </w:r>
    </w:p>
    <w:p w:rsidR="002B5464" w:rsidRPr="00F76B8F" w:rsidRDefault="002B5464" w:rsidP="003F37C2">
      <w:pPr>
        <w:numPr>
          <w:ilvl w:val="0"/>
          <w:numId w:val="4"/>
        </w:numPr>
        <w:ind w:hanging="720"/>
        <w:rPr>
          <w:rFonts w:ascii="Garamond" w:hAnsi="Garamond"/>
        </w:rPr>
      </w:pPr>
      <w:r w:rsidRPr="00F76B8F">
        <w:rPr>
          <w:rFonts w:ascii="Garamond" w:hAnsi="Garamond"/>
        </w:rPr>
        <w:t>Visite extérieur en inspectant par la droite</w:t>
      </w:r>
      <w:r w:rsidR="00C33BC3" w:rsidRPr="00F76B8F">
        <w:rPr>
          <w:rFonts w:ascii="Garamond" w:hAnsi="Garamond"/>
        </w:rPr>
        <w:t xml:space="preserve"> ou par la gauche, mais dans un </w:t>
      </w:r>
      <w:r w:rsidR="002B1C7C" w:rsidRPr="00F76B8F">
        <w:rPr>
          <w:rFonts w:ascii="Garamond" w:hAnsi="Garamond"/>
        </w:rPr>
        <w:t>ordre suivi</w:t>
      </w:r>
      <w:r w:rsidRPr="00F76B8F">
        <w:rPr>
          <w:rFonts w:ascii="Garamond" w:hAnsi="Garamond"/>
        </w:rPr>
        <w:t>.</w:t>
      </w:r>
    </w:p>
    <w:p w:rsidR="009545DF" w:rsidRPr="00F76B8F" w:rsidRDefault="009545DF" w:rsidP="003F37C2">
      <w:pPr>
        <w:numPr>
          <w:ilvl w:val="0"/>
          <w:numId w:val="4"/>
        </w:numPr>
        <w:ind w:hanging="720"/>
        <w:rPr>
          <w:rFonts w:ascii="Garamond" w:hAnsi="Garamond"/>
        </w:rPr>
      </w:pPr>
      <w:r w:rsidRPr="00F76B8F">
        <w:rPr>
          <w:rFonts w:ascii="Garamond" w:hAnsi="Garamond"/>
        </w:rPr>
        <w:t>Enlever le cache Pitot.</w:t>
      </w:r>
    </w:p>
    <w:p w:rsidR="002B5464" w:rsidRPr="00F76B8F" w:rsidRDefault="002B5464" w:rsidP="003F37C2">
      <w:pPr>
        <w:numPr>
          <w:ilvl w:val="0"/>
          <w:numId w:val="4"/>
        </w:numPr>
        <w:ind w:hanging="720"/>
        <w:rPr>
          <w:rFonts w:ascii="Garamond" w:hAnsi="Garamond"/>
        </w:rPr>
      </w:pPr>
      <w:r w:rsidRPr="00F76B8F">
        <w:rPr>
          <w:rFonts w:ascii="Garamond" w:hAnsi="Garamond"/>
        </w:rPr>
        <w:t>Hélice, r</w:t>
      </w:r>
      <w:r w:rsidR="006C1BD4" w:rsidRPr="00F76B8F">
        <w:rPr>
          <w:rFonts w:ascii="Garamond" w:hAnsi="Garamond"/>
        </w:rPr>
        <w:t>adiateur, pneus, capot, antenne</w:t>
      </w:r>
      <w:r w:rsidRPr="00F76B8F">
        <w:rPr>
          <w:rFonts w:ascii="Garamond" w:hAnsi="Garamond"/>
        </w:rPr>
        <w:t>,</w:t>
      </w:r>
      <w:r w:rsidR="006C1BD4" w:rsidRPr="00F76B8F">
        <w:rPr>
          <w:rFonts w:ascii="Garamond" w:hAnsi="Garamond"/>
        </w:rPr>
        <w:t xml:space="preserve">  pare-brise,</w:t>
      </w:r>
      <w:r w:rsidRPr="00F76B8F">
        <w:rPr>
          <w:rFonts w:ascii="Garamond" w:hAnsi="Garamond"/>
        </w:rPr>
        <w:t xml:space="preserve"> glaces, </w:t>
      </w:r>
      <w:r w:rsidR="000314B1" w:rsidRPr="00F76B8F">
        <w:rPr>
          <w:rFonts w:ascii="Garamond" w:hAnsi="Garamond"/>
        </w:rPr>
        <w:t>etc.</w:t>
      </w:r>
    </w:p>
    <w:p w:rsidR="002B5464" w:rsidRPr="00F76B8F" w:rsidRDefault="00AE4C90" w:rsidP="00F858F8">
      <w:pPr>
        <w:numPr>
          <w:ilvl w:val="0"/>
          <w:numId w:val="4"/>
        </w:numPr>
        <w:ind w:hanging="720"/>
        <w:rPr>
          <w:rFonts w:ascii="Garamond" w:hAnsi="Garamond"/>
        </w:rPr>
      </w:pPr>
      <w:r>
        <w:rPr>
          <w:rFonts w:ascii="Garamond" w:hAnsi="Garamond"/>
        </w:rPr>
        <w:t>Ouvrir la trappe de visite</w:t>
      </w:r>
      <w:r w:rsidR="008E159C" w:rsidRPr="00F76B8F">
        <w:rPr>
          <w:rFonts w:ascii="Garamond" w:hAnsi="Garamond"/>
        </w:rPr>
        <w:t>, ouvrir la nourrice à huile, brasser l’hélice jusqu'à entendre plusieurs rôts, v</w:t>
      </w:r>
      <w:r w:rsidR="00E516F6" w:rsidRPr="00F76B8F">
        <w:rPr>
          <w:rFonts w:ascii="Garamond" w:hAnsi="Garamond"/>
        </w:rPr>
        <w:t>érifier le n</w:t>
      </w:r>
      <w:r w:rsidR="00EB4EF2" w:rsidRPr="00F76B8F">
        <w:rPr>
          <w:rFonts w:ascii="Garamond" w:hAnsi="Garamond"/>
        </w:rPr>
        <w:t>iveau d’huile moteur</w:t>
      </w:r>
      <w:r w:rsidR="00F5042E" w:rsidRPr="00F76B8F">
        <w:rPr>
          <w:rFonts w:ascii="Garamond" w:hAnsi="Garamond"/>
        </w:rPr>
        <w:t xml:space="preserve"> entre le mini et le maxi</w:t>
      </w:r>
      <w:r w:rsidR="008E159C" w:rsidRPr="00F76B8F">
        <w:rPr>
          <w:rFonts w:ascii="Garamond" w:hAnsi="Garamond"/>
        </w:rPr>
        <w:t xml:space="preserve"> et vérifier tous les branchements et raccords.</w:t>
      </w:r>
    </w:p>
    <w:p w:rsidR="002B1C7C" w:rsidRDefault="00540337" w:rsidP="00F858F8">
      <w:pPr>
        <w:numPr>
          <w:ilvl w:val="0"/>
          <w:numId w:val="4"/>
        </w:numPr>
        <w:ind w:hanging="720"/>
        <w:rPr>
          <w:rFonts w:ascii="Garamond" w:hAnsi="Garamond"/>
        </w:rPr>
      </w:pPr>
      <w:r w:rsidRPr="00F76B8F">
        <w:rPr>
          <w:rFonts w:ascii="Garamond" w:hAnsi="Garamond"/>
        </w:rPr>
        <w:t>Rebouch</w:t>
      </w:r>
      <w:r w:rsidR="002B1C7C" w:rsidRPr="00F76B8F">
        <w:rPr>
          <w:rFonts w:ascii="Garamond" w:hAnsi="Garamond"/>
        </w:rPr>
        <w:t>er la nourrice à huile.</w:t>
      </w:r>
    </w:p>
    <w:p w:rsidR="009706C0" w:rsidRPr="00F76B8F" w:rsidRDefault="00D06A2C" w:rsidP="00F858F8">
      <w:pPr>
        <w:numPr>
          <w:ilvl w:val="0"/>
          <w:numId w:val="4"/>
        </w:numPr>
        <w:ind w:hanging="720"/>
        <w:rPr>
          <w:rFonts w:ascii="Garamond" w:hAnsi="Garamond"/>
        </w:rPr>
      </w:pPr>
      <w:r>
        <w:rPr>
          <w:rFonts w:ascii="Garamond" w:hAnsi="Garamond"/>
        </w:rPr>
        <w:t>Choisir le réservoir le plus plein.</w:t>
      </w:r>
    </w:p>
    <w:p w:rsidR="000314B1" w:rsidRPr="00F76B8F" w:rsidRDefault="000314B1" w:rsidP="00FE13C1">
      <w:pPr>
        <w:rPr>
          <w:rFonts w:ascii="Garamond" w:hAnsi="Garamond"/>
        </w:rPr>
      </w:pPr>
    </w:p>
    <w:p w:rsidR="000314B1" w:rsidRPr="00F76B8F" w:rsidRDefault="000314B1" w:rsidP="00FE13C1">
      <w:pPr>
        <w:rPr>
          <w:rFonts w:ascii="Garamond" w:hAnsi="Garamond"/>
          <w:b/>
          <w:u w:val="single"/>
        </w:rPr>
      </w:pPr>
      <w:r w:rsidRPr="00F76B8F">
        <w:rPr>
          <w:rFonts w:ascii="Garamond" w:hAnsi="Garamond"/>
          <w:b/>
          <w:u w:val="single"/>
        </w:rPr>
        <w:t>CONTROLE AVANT MISE EN ROUTE</w:t>
      </w:r>
      <w:r w:rsidR="008E159C" w:rsidRPr="00F76B8F">
        <w:rPr>
          <w:rFonts w:ascii="Garamond" w:hAnsi="Garamond"/>
          <w:b/>
          <w:u w:val="single"/>
        </w:rPr>
        <w:t xml:space="preserve">. </w:t>
      </w:r>
      <w:r w:rsidR="006D140F" w:rsidRPr="00F76B8F">
        <w:rPr>
          <w:rFonts w:ascii="Garamond" w:hAnsi="Garamond"/>
          <w:b/>
          <w:u w:val="single"/>
        </w:rPr>
        <w:t>(Assis aux comman</w:t>
      </w:r>
      <w:r w:rsidR="008E159C" w:rsidRPr="00F76B8F">
        <w:rPr>
          <w:rFonts w:ascii="Garamond" w:hAnsi="Garamond"/>
          <w:b/>
          <w:u w:val="single"/>
        </w:rPr>
        <w:t>des).</w:t>
      </w:r>
    </w:p>
    <w:p w:rsidR="000314B1" w:rsidRPr="00F76B8F" w:rsidRDefault="000314B1" w:rsidP="00FE13C1">
      <w:pPr>
        <w:rPr>
          <w:rFonts w:ascii="Garamond" w:hAnsi="Garamond"/>
          <w:b/>
          <w:u w:val="single"/>
        </w:rPr>
      </w:pPr>
    </w:p>
    <w:p w:rsidR="000314B1" w:rsidRPr="00F76B8F" w:rsidRDefault="005A558A" w:rsidP="003F37C2">
      <w:pPr>
        <w:numPr>
          <w:ilvl w:val="0"/>
          <w:numId w:val="5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Rentrer les volets</w:t>
      </w:r>
      <w:r w:rsidR="00EB4EF2" w:rsidRPr="00F76B8F">
        <w:rPr>
          <w:rFonts w:ascii="Garamond" w:hAnsi="Garamond"/>
        </w:rPr>
        <w:t>.</w:t>
      </w:r>
    </w:p>
    <w:p w:rsidR="000314B1" w:rsidRPr="00F76B8F" w:rsidRDefault="000314B1" w:rsidP="003F37C2">
      <w:pPr>
        <w:numPr>
          <w:ilvl w:val="0"/>
          <w:numId w:val="5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 xml:space="preserve">Vérifier </w:t>
      </w:r>
      <w:r w:rsidRPr="00F76B8F">
        <w:rPr>
          <w:rFonts w:ascii="Garamond" w:hAnsi="Garamond"/>
          <w:color w:val="FF0000"/>
          <w:u w:val="single"/>
        </w:rPr>
        <w:t>l</w:t>
      </w:r>
      <w:r w:rsidR="00535629" w:rsidRPr="00F76B8F">
        <w:rPr>
          <w:rFonts w:ascii="Garamond" w:hAnsi="Garamond"/>
          <w:color w:val="FF0000"/>
          <w:u w:val="single"/>
        </w:rPr>
        <w:t>e sens</w:t>
      </w:r>
      <w:r w:rsidR="00535629" w:rsidRPr="00F76B8F">
        <w:rPr>
          <w:rFonts w:ascii="Garamond" w:hAnsi="Garamond"/>
        </w:rPr>
        <w:t xml:space="preserve"> de débattement des gouvern</w:t>
      </w:r>
      <w:r w:rsidRPr="00F76B8F">
        <w:rPr>
          <w:rFonts w:ascii="Garamond" w:hAnsi="Garamond"/>
        </w:rPr>
        <w:t>es</w:t>
      </w:r>
      <w:r w:rsidR="00C50FF3" w:rsidRPr="00F76B8F">
        <w:rPr>
          <w:rFonts w:ascii="Garamond" w:hAnsi="Garamond"/>
        </w:rPr>
        <w:t xml:space="preserve"> et pas de point dur</w:t>
      </w:r>
      <w:r w:rsidRPr="00F76B8F">
        <w:rPr>
          <w:rFonts w:ascii="Garamond" w:hAnsi="Garamond"/>
        </w:rPr>
        <w:t>.</w:t>
      </w:r>
    </w:p>
    <w:p w:rsidR="00FE13C1" w:rsidRPr="00F76B8F" w:rsidRDefault="00C24FFF" w:rsidP="003F37C2">
      <w:pPr>
        <w:numPr>
          <w:ilvl w:val="0"/>
          <w:numId w:val="5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Frein en pression</w:t>
      </w:r>
      <w:r w:rsidR="00DA1571" w:rsidRPr="00F76B8F">
        <w:rPr>
          <w:rFonts w:ascii="Garamond" w:hAnsi="Garamond"/>
        </w:rPr>
        <w:t xml:space="preserve"> (chercher la résistance à la pression)</w:t>
      </w:r>
    </w:p>
    <w:p w:rsidR="00C50FF3" w:rsidRPr="00F76B8F" w:rsidRDefault="00C50FF3" w:rsidP="003F37C2">
      <w:pPr>
        <w:numPr>
          <w:ilvl w:val="0"/>
          <w:numId w:val="5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Bloquer la manette en position frein de parking.</w:t>
      </w:r>
    </w:p>
    <w:p w:rsidR="00F80F72" w:rsidRPr="00F76B8F" w:rsidRDefault="00F80F72" w:rsidP="003F37C2">
      <w:pPr>
        <w:numPr>
          <w:ilvl w:val="0"/>
          <w:numId w:val="5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Ceintures attachées.</w:t>
      </w:r>
    </w:p>
    <w:p w:rsidR="00C50FF3" w:rsidRPr="00F76B8F" w:rsidRDefault="00C50FF3" w:rsidP="003F37C2">
      <w:pPr>
        <w:numPr>
          <w:ilvl w:val="0"/>
          <w:numId w:val="5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Porte fermé</w:t>
      </w:r>
      <w:r w:rsidR="00D06A2C">
        <w:rPr>
          <w:rFonts w:ascii="Garamond" w:hAnsi="Garamond"/>
        </w:rPr>
        <w:t>es et verrouillées (1 sécurité</w:t>
      </w:r>
      <w:r w:rsidR="00143A31" w:rsidRPr="00F76B8F">
        <w:rPr>
          <w:rFonts w:ascii="Garamond" w:hAnsi="Garamond"/>
        </w:rPr>
        <w:t xml:space="preserve"> par porte).</w:t>
      </w:r>
    </w:p>
    <w:p w:rsidR="00A60D8A" w:rsidRPr="00F76B8F" w:rsidRDefault="00A60D8A" w:rsidP="00FE13C1">
      <w:pPr>
        <w:rPr>
          <w:rFonts w:ascii="Garamond" w:hAnsi="Garamond"/>
        </w:rPr>
      </w:pPr>
    </w:p>
    <w:p w:rsidR="008640BA" w:rsidRPr="00F76B8F" w:rsidRDefault="000314B1" w:rsidP="00FE13C1">
      <w:pPr>
        <w:rPr>
          <w:rFonts w:ascii="Garamond" w:hAnsi="Garamond"/>
          <w:b/>
          <w:u w:val="single"/>
        </w:rPr>
      </w:pPr>
      <w:r w:rsidRPr="00F76B8F">
        <w:rPr>
          <w:rFonts w:ascii="Garamond" w:hAnsi="Garamond"/>
          <w:b/>
          <w:u w:val="single"/>
        </w:rPr>
        <w:t>DEMARRAGE DU MOTEUR</w:t>
      </w:r>
    </w:p>
    <w:p w:rsidR="005E5A62" w:rsidRPr="00F76B8F" w:rsidRDefault="005E5A62" w:rsidP="005E5A62">
      <w:pPr>
        <w:rPr>
          <w:rFonts w:ascii="Garamond" w:hAnsi="Garamond"/>
        </w:rPr>
      </w:pPr>
    </w:p>
    <w:p w:rsidR="002A43ED" w:rsidRPr="00F76B8F" w:rsidRDefault="005E5A62" w:rsidP="003F37C2">
      <w:pPr>
        <w:numPr>
          <w:ilvl w:val="0"/>
          <w:numId w:val="6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Bloquer le f</w:t>
      </w:r>
      <w:r w:rsidR="00C95C53">
        <w:rPr>
          <w:rFonts w:ascii="Garamond" w:hAnsi="Garamond"/>
        </w:rPr>
        <w:t>rein de parking</w:t>
      </w:r>
      <w:r w:rsidR="00DA1571" w:rsidRPr="00F76B8F">
        <w:rPr>
          <w:rFonts w:ascii="Garamond" w:hAnsi="Garamond"/>
        </w:rPr>
        <w:t>.</w:t>
      </w:r>
    </w:p>
    <w:p w:rsidR="005E5A62" w:rsidRPr="00F76B8F" w:rsidRDefault="005E5A62" w:rsidP="005E5A62">
      <w:pPr>
        <w:numPr>
          <w:ilvl w:val="0"/>
          <w:numId w:val="6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Mett</w:t>
      </w:r>
      <w:r w:rsidR="00C95C53">
        <w:rPr>
          <w:rFonts w:ascii="Garamond" w:hAnsi="Garamond"/>
        </w:rPr>
        <w:t xml:space="preserve">re </w:t>
      </w:r>
      <w:r w:rsidR="00126A67">
        <w:rPr>
          <w:rFonts w:ascii="Garamond" w:hAnsi="Garamond"/>
        </w:rPr>
        <w:t>Co</w:t>
      </w:r>
      <w:r w:rsidR="00D06A2C">
        <w:rPr>
          <w:rFonts w:ascii="Garamond" w:hAnsi="Garamond"/>
        </w:rPr>
        <w:t>ntact général « Master</w:t>
      </w:r>
      <w:r w:rsidR="00674996">
        <w:rPr>
          <w:rFonts w:ascii="Garamond" w:hAnsi="Garamond"/>
        </w:rPr>
        <w:t> »</w:t>
      </w:r>
      <w:r w:rsidR="00D06A2C">
        <w:rPr>
          <w:rFonts w:ascii="Garamond" w:hAnsi="Garamond"/>
        </w:rPr>
        <w:t xml:space="preserve"> sur </w:t>
      </w:r>
      <w:r w:rsidR="002427CD">
        <w:rPr>
          <w:rFonts w:ascii="Garamond" w:hAnsi="Garamond"/>
        </w:rPr>
        <w:t>« </w:t>
      </w:r>
      <w:r w:rsidR="00D06A2C">
        <w:rPr>
          <w:rFonts w:ascii="Garamond" w:hAnsi="Garamond"/>
        </w:rPr>
        <w:t>ON »</w:t>
      </w:r>
    </w:p>
    <w:p w:rsidR="000314B1" w:rsidRPr="00F76B8F" w:rsidRDefault="00F80F72" w:rsidP="003F37C2">
      <w:pPr>
        <w:numPr>
          <w:ilvl w:val="0"/>
          <w:numId w:val="6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 xml:space="preserve">Les </w:t>
      </w:r>
      <w:r w:rsidR="00074ECB">
        <w:rPr>
          <w:rFonts w:ascii="Garamond" w:hAnsi="Garamond"/>
        </w:rPr>
        <w:t xml:space="preserve">2 </w:t>
      </w:r>
      <w:r w:rsidR="007C58E1" w:rsidRPr="00F76B8F">
        <w:rPr>
          <w:rFonts w:ascii="Garamond" w:hAnsi="Garamond"/>
        </w:rPr>
        <w:t xml:space="preserve"> </w:t>
      </w:r>
      <w:r w:rsidR="00DA1571" w:rsidRPr="00F76B8F">
        <w:rPr>
          <w:rFonts w:ascii="Garamond" w:hAnsi="Garamond"/>
        </w:rPr>
        <w:t>« </w:t>
      </w:r>
      <w:r w:rsidR="00074ECB">
        <w:rPr>
          <w:rFonts w:ascii="Garamond" w:hAnsi="Garamond"/>
        </w:rPr>
        <w:t>M</w:t>
      </w:r>
      <w:r w:rsidRPr="00F76B8F">
        <w:rPr>
          <w:rFonts w:ascii="Garamond" w:hAnsi="Garamond"/>
        </w:rPr>
        <w:t>agnétos</w:t>
      </w:r>
      <w:r w:rsidR="007A6F22" w:rsidRPr="00F76B8F">
        <w:rPr>
          <w:rFonts w:ascii="Garamond" w:hAnsi="Garamond"/>
        </w:rPr>
        <w:t> »</w:t>
      </w:r>
      <w:r w:rsidR="000314B1" w:rsidRPr="00F76B8F">
        <w:rPr>
          <w:rFonts w:ascii="Garamond" w:hAnsi="Garamond"/>
        </w:rPr>
        <w:t xml:space="preserve"> sur </w:t>
      </w:r>
      <w:r w:rsidR="002427CD">
        <w:rPr>
          <w:rFonts w:ascii="Garamond" w:hAnsi="Garamond"/>
        </w:rPr>
        <w:t>« </w:t>
      </w:r>
      <w:r w:rsidR="000314B1" w:rsidRPr="00674996">
        <w:rPr>
          <w:rFonts w:ascii="Garamond" w:hAnsi="Garamond"/>
        </w:rPr>
        <w:t>ON</w:t>
      </w:r>
      <w:r w:rsidR="002427CD">
        <w:rPr>
          <w:rFonts w:ascii="Garamond" w:hAnsi="Garamond"/>
        </w:rPr>
        <w:t> »</w:t>
      </w:r>
    </w:p>
    <w:p w:rsidR="00674996" w:rsidRDefault="00674996" w:rsidP="00674996">
      <w:pPr>
        <w:numPr>
          <w:ilvl w:val="0"/>
          <w:numId w:val="6"/>
        </w:numPr>
        <w:ind w:left="426"/>
        <w:rPr>
          <w:rFonts w:ascii="Garamond" w:hAnsi="Garamond"/>
        </w:rPr>
      </w:pPr>
      <w:r>
        <w:rPr>
          <w:rFonts w:ascii="Garamond" w:hAnsi="Garamond"/>
        </w:rPr>
        <w:lastRenderedPageBreak/>
        <w:t>Mettre les interrupteurs-fusible « </w:t>
      </w:r>
      <w:r w:rsidRPr="00E15013">
        <w:rPr>
          <w:rFonts w:ascii="Garamond" w:hAnsi="Garamond"/>
          <w:b/>
        </w:rPr>
        <w:t>Instruments</w:t>
      </w:r>
      <w:r>
        <w:rPr>
          <w:rFonts w:ascii="Garamond" w:hAnsi="Garamond"/>
        </w:rPr>
        <w:t> » et « </w:t>
      </w:r>
      <w:r w:rsidRPr="00E15013">
        <w:rPr>
          <w:rFonts w:ascii="Garamond" w:hAnsi="Garamond"/>
          <w:b/>
        </w:rPr>
        <w:t>Sta</w:t>
      </w:r>
      <w:r w:rsidR="00EB7C9E" w:rsidRPr="00E15013">
        <w:rPr>
          <w:rFonts w:ascii="Garamond" w:hAnsi="Garamond"/>
          <w:b/>
        </w:rPr>
        <w:t>r</w:t>
      </w:r>
      <w:r w:rsidRPr="00E15013">
        <w:rPr>
          <w:rFonts w:ascii="Garamond" w:hAnsi="Garamond"/>
          <w:b/>
        </w:rPr>
        <w:t>ter-Power</w:t>
      </w:r>
      <w:r w:rsidR="00584142">
        <w:rPr>
          <w:rFonts w:ascii="Garamond" w:hAnsi="Garamond"/>
        </w:rPr>
        <w:t> »</w:t>
      </w:r>
      <w:r>
        <w:rPr>
          <w:rFonts w:ascii="Garamond" w:hAnsi="Garamond"/>
        </w:rPr>
        <w:t xml:space="preserve"> sur « ON »</w:t>
      </w:r>
    </w:p>
    <w:p w:rsidR="00584142" w:rsidRPr="00584142" w:rsidRDefault="00584142" w:rsidP="00584142">
      <w:pPr>
        <w:numPr>
          <w:ilvl w:val="0"/>
          <w:numId w:val="6"/>
        </w:numPr>
        <w:ind w:left="426"/>
        <w:rPr>
          <w:rFonts w:ascii="Garamond" w:hAnsi="Garamond"/>
        </w:rPr>
      </w:pPr>
      <w:r w:rsidRPr="00584142">
        <w:rPr>
          <w:rFonts w:ascii="Garamond" w:hAnsi="Garamond"/>
        </w:rPr>
        <w:t xml:space="preserve">Tirer </w:t>
      </w:r>
      <w:r w:rsidR="00E15013">
        <w:rPr>
          <w:rFonts w:ascii="Garamond" w:hAnsi="Garamond"/>
        </w:rPr>
        <w:t xml:space="preserve">la </w:t>
      </w:r>
      <w:r w:rsidRPr="00584142">
        <w:rPr>
          <w:rFonts w:ascii="Garamond" w:hAnsi="Garamond"/>
        </w:rPr>
        <w:t>commande des gaz  (plein ralenti)</w:t>
      </w:r>
    </w:p>
    <w:p w:rsidR="00074ECB" w:rsidRPr="00584142" w:rsidRDefault="00844CFC" w:rsidP="00584142">
      <w:pPr>
        <w:numPr>
          <w:ilvl w:val="0"/>
          <w:numId w:val="6"/>
        </w:numPr>
        <w:ind w:left="426"/>
        <w:rPr>
          <w:rFonts w:ascii="Garamond" w:hAnsi="Garamond"/>
        </w:rPr>
      </w:pPr>
      <w:r w:rsidRPr="00844CFC">
        <w:rPr>
          <w:rFonts w:ascii="Garamond" w:hAnsi="Garamond"/>
        </w:rPr>
        <w:t>Mettre la pompe ess.</w:t>
      </w:r>
      <w:r w:rsidR="002427CD">
        <w:rPr>
          <w:rFonts w:ascii="Garamond" w:hAnsi="Garamond"/>
        </w:rPr>
        <w:t xml:space="preserve"> </w:t>
      </w:r>
      <w:r w:rsidRPr="00844CFC">
        <w:rPr>
          <w:rFonts w:ascii="Garamond" w:hAnsi="Garamond"/>
        </w:rPr>
        <w:t>électrique sur « ON »</w:t>
      </w:r>
      <w:r>
        <w:rPr>
          <w:rFonts w:ascii="Garamond" w:hAnsi="Garamond"/>
        </w:rPr>
        <w:t xml:space="preserve"> pendant 3 secondes.</w:t>
      </w:r>
    </w:p>
    <w:p w:rsidR="00EB4EF2" w:rsidRPr="00F76B8F" w:rsidRDefault="002217E2" w:rsidP="00973800">
      <w:pPr>
        <w:ind w:left="400"/>
        <w:rPr>
          <w:rFonts w:ascii="Garamond" w:hAnsi="Garamond"/>
        </w:rPr>
      </w:pPr>
      <w:r w:rsidRPr="00F76B8F">
        <w:rPr>
          <w:rFonts w:ascii="Garamond" w:hAnsi="Garamond"/>
          <w:b/>
        </w:rPr>
        <w:t>Si le moteur est chaud : i</w:t>
      </w:r>
      <w:r w:rsidR="00EB4EF2" w:rsidRPr="00F76B8F">
        <w:rPr>
          <w:rFonts w:ascii="Garamond" w:hAnsi="Garamond"/>
          <w:b/>
        </w:rPr>
        <w:t>dem démarrage à froid mais</w:t>
      </w:r>
      <w:r w:rsidR="00EB4EF2" w:rsidRPr="00F76B8F">
        <w:rPr>
          <w:rFonts w:ascii="Garamond" w:hAnsi="Garamond"/>
        </w:rPr>
        <w:t xml:space="preserve"> </w:t>
      </w:r>
      <w:r w:rsidR="00EB4EF2" w:rsidRPr="00F76B8F">
        <w:rPr>
          <w:rFonts w:ascii="Garamond" w:hAnsi="Garamond"/>
          <w:b/>
        </w:rPr>
        <w:t>sans st</w:t>
      </w:r>
      <w:r w:rsidR="00DD289C" w:rsidRPr="00F76B8F">
        <w:rPr>
          <w:rFonts w:ascii="Garamond" w:hAnsi="Garamond"/>
          <w:b/>
        </w:rPr>
        <w:t xml:space="preserve">arter et </w:t>
      </w:r>
      <w:r w:rsidR="00C50FF3" w:rsidRPr="00F76B8F">
        <w:rPr>
          <w:rFonts w:ascii="Garamond" w:hAnsi="Garamond"/>
          <w:b/>
        </w:rPr>
        <w:t xml:space="preserve">  </w:t>
      </w:r>
      <w:r w:rsidR="001E1028">
        <w:rPr>
          <w:rFonts w:ascii="Garamond" w:hAnsi="Garamond"/>
          <w:b/>
        </w:rPr>
        <w:t>0,</w:t>
      </w:r>
      <w:r w:rsidR="00233AB1">
        <w:rPr>
          <w:rFonts w:ascii="Garamond" w:hAnsi="Garamond"/>
          <w:b/>
        </w:rPr>
        <w:t>5 mm.</w:t>
      </w:r>
      <w:r w:rsidRPr="00F76B8F">
        <w:rPr>
          <w:rFonts w:ascii="Garamond" w:hAnsi="Garamond"/>
          <w:b/>
        </w:rPr>
        <w:t xml:space="preserve"> </w:t>
      </w:r>
      <w:proofErr w:type="gramStart"/>
      <w:r w:rsidRPr="00F76B8F">
        <w:rPr>
          <w:rFonts w:ascii="Garamond" w:hAnsi="Garamond"/>
          <w:b/>
        </w:rPr>
        <w:t>de</w:t>
      </w:r>
      <w:proofErr w:type="gramEnd"/>
      <w:r w:rsidRPr="00F76B8F">
        <w:rPr>
          <w:rFonts w:ascii="Garamond" w:hAnsi="Garamond"/>
          <w:b/>
        </w:rPr>
        <w:t xml:space="preserve"> gaz.</w:t>
      </w:r>
    </w:p>
    <w:p w:rsidR="000314B1" w:rsidRPr="00D06A2C" w:rsidRDefault="00C50FF3" w:rsidP="003F37C2">
      <w:pPr>
        <w:numPr>
          <w:ilvl w:val="0"/>
          <w:numId w:val="7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Vérifier le frein de parking</w:t>
      </w:r>
      <w:r w:rsidR="00C95C53">
        <w:rPr>
          <w:rFonts w:ascii="Garamond" w:hAnsi="Garamond"/>
        </w:rPr>
        <w:t xml:space="preserve"> serré.</w:t>
      </w:r>
      <w:r w:rsidR="00233AB1">
        <w:rPr>
          <w:rFonts w:ascii="Garamond" w:hAnsi="Garamond"/>
        </w:rPr>
        <w:t xml:space="preserve"> Sécurité visuelle : </w:t>
      </w:r>
      <w:r w:rsidR="00233AB1" w:rsidRPr="00233AB1">
        <w:rPr>
          <w:rFonts w:ascii="Garamond" w:hAnsi="Garamond"/>
          <w:color w:val="FF0000"/>
        </w:rPr>
        <w:t>personne devant.</w:t>
      </w:r>
    </w:p>
    <w:p w:rsidR="00D06A2C" w:rsidRPr="00D06A2C" w:rsidRDefault="00D06A2C" w:rsidP="003F37C2">
      <w:pPr>
        <w:numPr>
          <w:ilvl w:val="0"/>
          <w:numId w:val="7"/>
        </w:numPr>
        <w:ind w:left="426"/>
        <w:rPr>
          <w:rFonts w:ascii="Garamond" w:hAnsi="Garamond"/>
        </w:rPr>
      </w:pPr>
      <w:r w:rsidRPr="00D06A2C">
        <w:rPr>
          <w:rFonts w:ascii="Garamond" w:hAnsi="Garamond"/>
        </w:rPr>
        <w:t>Tirer le starter « à froid uniquement »</w:t>
      </w:r>
    </w:p>
    <w:p w:rsidR="006C1BD4" w:rsidRPr="00F76B8F" w:rsidRDefault="000314B1" w:rsidP="00606BB5">
      <w:pPr>
        <w:numPr>
          <w:ilvl w:val="0"/>
          <w:numId w:val="7"/>
        </w:numPr>
        <w:ind w:left="426"/>
        <w:rPr>
          <w:rFonts w:ascii="Garamond" w:hAnsi="Garamond"/>
          <w:b/>
          <w:color w:val="333399"/>
        </w:rPr>
      </w:pPr>
      <w:r w:rsidRPr="00F76B8F">
        <w:rPr>
          <w:rFonts w:ascii="Garamond" w:hAnsi="Garamond"/>
        </w:rPr>
        <w:t>Avertir</w:t>
      </w:r>
      <w:r w:rsidRPr="00F76B8F">
        <w:rPr>
          <w:rFonts w:ascii="Garamond" w:hAnsi="Garamond"/>
          <w:color w:val="333399"/>
        </w:rPr>
        <w:t xml:space="preserve"> </w:t>
      </w:r>
      <w:r w:rsidRPr="00F76B8F">
        <w:rPr>
          <w:rFonts w:ascii="Garamond" w:hAnsi="Garamond"/>
          <w:b/>
          <w:color w:val="FF0000"/>
          <w:u w:val="single"/>
        </w:rPr>
        <w:t>ATTENTION DEMARRAGE</w:t>
      </w:r>
      <w:r w:rsidR="00C3276A" w:rsidRPr="00F76B8F">
        <w:rPr>
          <w:rFonts w:ascii="Garamond" w:hAnsi="Garamond"/>
          <w:b/>
          <w:color w:val="333399"/>
        </w:rPr>
        <w:t>.</w:t>
      </w:r>
    </w:p>
    <w:p w:rsidR="00F80F72" w:rsidRPr="00F76B8F" w:rsidRDefault="002427CD" w:rsidP="003F37C2">
      <w:pPr>
        <w:numPr>
          <w:ilvl w:val="0"/>
          <w:numId w:val="7"/>
        </w:numPr>
        <w:ind w:left="426"/>
        <w:rPr>
          <w:rFonts w:ascii="Garamond" w:hAnsi="Garamond"/>
        </w:rPr>
      </w:pPr>
      <w:r>
        <w:rPr>
          <w:rFonts w:ascii="Garamond" w:hAnsi="Garamond"/>
        </w:rPr>
        <w:t>Appuyer sur « Sart »</w:t>
      </w:r>
      <w:r w:rsidR="00FE6725">
        <w:rPr>
          <w:rFonts w:ascii="Garamond" w:hAnsi="Garamond"/>
        </w:rPr>
        <w:t xml:space="preserve"> (maxi 10 secondes).</w:t>
      </w:r>
    </w:p>
    <w:p w:rsidR="00B12A66" w:rsidRPr="00F76B8F" w:rsidRDefault="00B12A66" w:rsidP="00B12A66">
      <w:pPr>
        <w:numPr>
          <w:ilvl w:val="0"/>
          <w:numId w:val="7"/>
        </w:numPr>
        <w:ind w:left="426"/>
        <w:rPr>
          <w:rFonts w:ascii="Garamond" w:hAnsi="Garamond"/>
        </w:rPr>
      </w:pPr>
      <w:r w:rsidRPr="00F76B8F">
        <w:rPr>
          <w:rFonts w:ascii="Garamond" w:hAnsi="Garamond"/>
          <w:b/>
        </w:rPr>
        <w:t>Pression d’huile qui doit progresser de suite, sinon arrêter le moteur</w:t>
      </w:r>
      <w:r w:rsidRPr="00F76B8F">
        <w:rPr>
          <w:rFonts w:ascii="Garamond" w:hAnsi="Garamond"/>
        </w:rPr>
        <w:t>.</w:t>
      </w:r>
    </w:p>
    <w:p w:rsidR="00612404" w:rsidRPr="00F76B8F" w:rsidRDefault="00612404" w:rsidP="00612404">
      <w:pPr>
        <w:numPr>
          <w:ilvl w:val="0"/>
          <w:numId w:val="7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Repousser  le Starter.</w:t>
      </w:r>
    </w:p>
    <w:p w:rsidR="00C3276A" w:rsidRPr="00F76B8F" w:rsidRDefault="00F80F72" w:rsidP="003F37C2">
      <w:pPr>
        <w:numPr>
          <w:ilvl w:val="0"/>
          <w:numId w:val="7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R</w:t>
      </w:r>
      <w:r w:rsidR="00DA1571" w:rsidRPr="00F76B8F">
        <w:rPr>
          <w:rFonts w:ascii="Garamond" w:hAnsi="Garamond"/>
        </w:rPr>
        <w:t>égime moteur</w:t>
      </w:r>
      <w:r w:rsidR="00F858F8" w:rsidRPr="00F76B8F">
        <w:rPr>
          <w:rFonts w:ascii="Garamond" w:hAnsi="Garamond"/>
        </w:rPr>
        <w:t xml:space="preserve"> à </w:t>
      </w:r>
      <w:r w:rsidR="00844CFC">
        <w:rPr>
          <w:rFonts w:ascii="Garamond" w:hAnsi="Garamond"/>
          <w:b/>
        </w:rPr>
        <w:t>2 0</w:t>
      </w:r>
      <w:r w:rsidR="00C3276A" w:rsidRPr="00C95C53">
        <w:rPr>
          <w:rFonts w:ascii="Garamond" w:hAnsi="Garamond"/>
          <w:b/>
        </w:rPr>
        <w:t>00 tr/min.</w:t>
      </w:r>
      <w:r w:rsidR="00FE6725" w:rsidRPr="00C95C53">
        <w:rPr>
          <w:rFonts w:ascii="Garamond" w:hAnsi="Garamond"/>
          <w:b/>
        </w:rPr>
        <w:t xml:space="preserve"> maxi</w:t>
      </w:r>
      <w:r w:rsidR="00FE6725">
        <w:rPr>
          <w:rFonts w:ascii="Garamond" w:hAnsi="Garamond"/>
        </w:rPr>
        <w:t>.</w:t>
      </w:r>
    </w:p>
    <w:p w:rsidR="004B2F85" w:rsidRPr="00483C90" w:rsidRDefault="00483C90" w:rsidP="00483C90">
      <w:pPr>
        <w:numPr>
          <w:ilvl w:val="0"/>
          <w:numId w:val="7"/>
        </w:numPr>
        <w:ind w:left="426"/>
        <w:rPr>
          <w:rFonts w:ascii="Garamond" w:hAnsi="Garamond"/>
        </w:rPr>
      </w:pPr>
      <w:r>
        <w:rPr>
          <w:rFonts w:ascii="Garamond" w:hAnsi="Garamond"/>
        </w:rPr>
        <w:t>Allumer tous</w:t>
      </w:r>
      <w:r w:rsidR="002427CD">
        <w:rPr>
          <w:rFonts w:ascii="Garamond" w:hAnsi="Garamond"/>
        </w:rPr>
        <w:t xml:space="preserve"> les inter-fusible sur « ON » sauf la pompe essence.</w:t>
      </w:r>
    </w:p>
    <w:p w:rsidR="00407121" w:rsidRDefault="00407121" w:rsidP="003F37C2">
      <w:pPr>
        <w:numPr>
          <w:ilvl w:val="0"/>
          <w:numId w:val="7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Mettre les casques radio et tester l’intercom.</w:t>
      </w:r>
    </w:p>
    <w:p w:rsidR="002427CD" w:rsidRPr="00F76B8F" w:rsidRDefault="00674996" w:rsidP="003F37C2">
      <w:pPr>
        <w:numPr>
          <w:ilvl w:val="0"/>
          <w:numId w:val="7"/>
        </w:numPr>
        <w:ind w:left="426"/>
        <w:rPr>
          <w:rFonts w:ascii="Garamond" w:hAnsi="Garamond"/>
        </w:rPr>
      </w:pPr>
      <w:r>
        <w:rPr>
          <w:rFonts w:ascii="Garamond" w:hAnsi="Garamond"/>
        </w:rPr>
        <w:t>Allumer le GPS sur « </w:t>
      </w:r>
      <w:r w:rsidRPr="00E15013">
        <w:rPr>
          <w:rFonts w:ascii="Garamond" w:hAnsi="Garamond"/>
          <w:b/>
        </w:rPr>
        <w:t>Power</w:t>
      </w:r>
      <w:r>
        <w:rPr>
          <w:rFonts w:ascii="Garamond" w:hAnsi="Garamond"/>
        </w:rPr>
        <w:t> » et valider les 2 pages réglementation.</w:t>
      </w:r>
    </w:p>
    <w:p w:rsidR="002D079D" w:rsidRPr="00F76B8F" w:rsidRDefault="002D079D" w:rsidP="00FE13C1">
      <w:pPr>
        <w:rPr>
          <w:rFonts w:ascii="Garamond" w:hAnsi="Garamond"/>
        </w:rPr>
      </w:pPr>
    </w:p>
    <w:p w:rsidR="00C3276A" w:rsidRPr="00F76B8F" w:rsidRDefault="00C3276A" w:rsidP="00932AC9">
      <w:pPr>
        <w:jc w:val="center"/>
        <w:rPr>
          <w:rFonts w:ascii="Garamond" w:hAnsi="Garamond"/>
          <w:b/>
          <w:u w:val="single"/>
        </w:rPr>
      </w:pPr>
      <w:r w:rsidRPr="00F76B8F">
        <w:rPr>
          <w:rFonts w:ascii="Garamond" w:hAnsi="Garamond"/>
          <w:b/>
          <w:u w:val="single"/>
        </w:rPr>
        <w:t>ESSAIS ET VERIFICATIONS</w:t>
      </w:r>
    </w:p>
    <w:p w:rsidR="00C3276A" w:rsidRPr="00F76B8F" w:rsidRDefault="00C3276A" w:rsidP="00FE13C1">
      <w:pPr>
        <w:rPr>
          <w:rFonts w:ascii="Garamond" w:hAnsi="Garamond"/>
        </w:rPr>
      </w:pPr>
    </w:p>
    <w:p w:rsidR="002D079D" w:rsidRPr="00F76B8F" w:rsidRDefault="002D079D" w:rsidP="003F37C2">
      <w:pPr>
        <w:numPr>
          <w:ilvl w:val="0"/>
          <w:numId w:val="2"/>
        </w:numPr>
        <w:ind w:left="709" w:right="284" w:hanging="567"/>
        <w:rPr>
          <w:rFonts w:ascii="Garamond" w:hAnsi="Garamond"/>
        </w:rPr>
      </w:pPr>
      <w:r w:rsidRPr="00F76B8F">
        <w:rPr>
          <w:rFonts w:ascii="Garamond" w:hAnsi="Garamond"/>
        </w:rPr>
        <w:t>Centrage dans la grille et respect de la réglementation.</w:t>
      </w:r>
    </w:p>
    <w:p w:rsidR="008640BA" w:rsidRPr="00F76B8F" w:rsidRDefault="00C3276A" w:rsidP="003F37C2">
      <w:pPr>
        <w:numPr>
          <w:ilvl w:val="0"/>
          <w:numId w:val="2"/>
        </w:numPr>
        <w:ind w:left="709" w:right="284" w:hanging="567"/>
        <w:rPr>
          <w:rFonts w:ascii="Garamond" w:hAnsi="Garamond"/>
          <w:u w:val="single"/>
        </w:rPr>
      </w:pPr>
      <w:r w:rsidRPr="00F76B8F">
        <w:rPr>
          <w:rFonts w:ascii="Garamond" w:hAnsi="Garamond"/>
        </w:rPr>
        <w:t>Commandes</w:t>
      </w:r>
      <w:r w:rsidR="002D079D" w:rsidRPr="00F76B8F">
        <w:rPr>
          <w:rFonts w:ascii="Garamond" w:hAnsi="Garamond"/>
        </w:rPr>
        <w:t> :</w:t>
      </w:r>
      <w:r w:rsidRPr="00F76B8F">
        <w:rPr>
          <w:rFonts w:ascii="Garamond" w:hAnsi="Garamond"/>
        </w:rPr>
        <w:t xml:space="preserve"> débattements libres.</w:t>
      </w:r>
    </w:p>
    <w:p w:rsidR="00B85371" w:rsidRPr="00F76B8F" w:rsidRDefault="00C3276A" w:rsidP="003F37C2">
      <w:pPr>
        <w:numPr>
          <w:ilvl w:val="0"/>
          <w:numId w:val="2"/>
        </w:numPr>
        <w:ind w:left="709" w:right="284" w:hanging="567"/>
        <w:rPr>
          <w:rFonts w:ascii="Garamond" w:hAnsi="Garamond"/>
        </w:rPr>
      </w:pPr>
      <w:r w:rsidRPr="00F76B8F">
        <w:rPr>
          <w:rFonts w:ascii="Garamond" w:hAnsi="Garamond"/>
        </w:rPr>
        <w:t>Comp</w:t>
      </w:r>
      <w:r w:rsidR="00C50FF3" w:rsidRPr="00F76B8F">
        <w:rPr>
          <w:rFonts w:ascii="Garamond" w:hAnsi="Garamond"/>
        </w:rPr>
        <w:t xml:space="preserve">ensateur </w:t>
      </w:r>
      <w:r w:rsidR="00196895" w:rsidRPr="00F76B8F">
        <w:rPr>
          <w:rFonts w:ascii="Garamond" w:hAnsi="Garamond"/>
        </w:rPr>
        <w:t xml:space="preserve">très </w:t>
      </w:r>
      <w:r w:rsidR="00C50FF3" w:rsidRPr="00F76B8F">
        <w:rPr>
          <w:rFonts w:ascii="Garamond" w:hAnsi="Garamond"/>
        </w:rPr>
        <w:t>légèrement cabré.</w:t>
      </w:r>
    </w:p>
    <w:p w:rsidR="00747B84" w:rsidRPr="00F76B8F" w:rsidRDefault="008C6CF3" w:rsidP="003F37C2">
      <w:pPr>
        <w:numPr>
          <w:ilvl w:val="0"/>
          <w:numId w:val="2"/>
        </w:numPr>
        <w:ind w:left="709" w:right="284" w:hanging="567"/>
        <w:rPr>
          <w:rFonts w:ascii="Garamond" w:hAnsi="Garamond"/>
        </w:rPr>
      </w:pPr>
      <w:r w:rsidRPr="00F76B8F">
        <w:rPr>
          <w:rFonts w:ascii="Garamond" w:hAnsi="Garamond"/>
        </w:rPr>
        <w:t>Vérifier c</w:t>
      </w:r>
      <w:r w:rsidR="00747B84" w:rsidRPr="00F76B8F">
        <w:rPr>
          <w:rFonts w:ascii="Garamond" w:hAnsi="Garamond"/>
        </w:rPr>
        <w:t>eintures attachées.</w:t>
      </w:r>
    </w:p>
    <w:p w:rsidR="002D079D" w:rsidRPr="00F76B8F" w:rsidRDefault="00C3276A" w:rsidP="003F37C2">
      <w:pPr>
        <w:numPr>
          <w:ilvl w:val="0"/>
          <w:numId w:val="2"/>
        </w:numPr>
        <w:ind w:left="709" w:right="284" w:hanging="567"/>
        <w:rPr>
          <w:rFonts w:ascii="Garamond" w:hAnsi="Garamond"/>
        </w:rPr>
      </w:pPr>
      <w:r w:rsidRPr="00F76B8F">
        <w:rPr>
          <w:rFonts w:ascii="Garamond" w:hAnsi="Garamond"/>
        </w:rPr>
        <w:t xml:space="preserve">Cabine fermée </w:t>
      </w:r>
      <w:r w:rsidR="005F0898" w:rsidRPr="00F76B8F">
        <w:rPr>
          <w:rFonts w:ascii="Garamond" w:hAnsi="Garamond"/>
        </w:rPr>
        <w:t xml:space="preserve">et </w:t>
      </w:r>
      <w:r w:rsidR="00FE13C1" w:rsidRPr="00F76B8F">
        <w:rPr>
          <w:rFonts w:ascii="Garamond" w:hAnsi="Garamond"/>
        </w:rPr>
        <w:t>verrouillée</w:t>
      </w:r>
      <w:r w:rsidR="00374308" w:rsidRPr="00F76B8F">
        <w:rPr>
          <w:rFonts w:ascii="Garamond" w:hAnsi="Garamond"/>
        </w:rPr>
        <w:t xml:space="preserve"> des deux cô</w:t>
      </w:r>
      <w:r w:rsidR="005F0898" w:rsidRPr="00F76B8F">
        <w:rPr>
          <w:rFonts w:ascii="Garamond" w:hAnsi="Garamond"/>
        </w:rPr>
        <w:t>tés</w:t>
      </w:r>
      <w:r w:rsidR="00287284">
        <w:rPr>
          <w:rFonts w:ascii="Garamond" w:hAnsi="Garamond"/>
        </w:rPr>
        <w:t>.</w:t>
      </w:r>
    </w:p>
    <w:p w:rsidR="00FE6725" w:rsidRPr="002427CD" w:rsidRDefault="000E33A9" w:rsidP="002427CD">
      <w:pPr>
        <w:numPr>
          <w:ilvl w:val="0"/>
          <w:numId w:val="2"/>
        </w:numPr>
        <w:ind w:left="709" w:right="284" w:hanging="567"/>
        <w:rPr>
          <w:rFonts w:ascii="Garamond" w:hAnsi="Garamond"/>
        </w:rPr>
      </w:pPr>
      <w:r w:rsidRPr="00F76B8F">
        <w:rPr>
          <w:rFonts w:ascii="Garamond" w:hAnsi="Garamond"/>
        </w:rPr>
        <w:t>Déverrouillage du parachute de sécurité.</w:t>
      </w:r>
    </w:p>
    <w:p w:rsidR="004339E6" w:rsidRPr="00F76B8F" w:rsidRDefault="004339E6" w:rsidP="003F37C2">
      <w:pPr>
        <w:numPr>
          <w:ilvl w:val="0"/>
          <w:numId w:val="2"/>
        </w:numPr>
        <w:ind w:left="709" w:right="284" w:hanging="567"/>
        <w:rPr>
          <w:rFonts w:ascii="Garamond" w:hAnsi="Garamond"/>
        </w:rPr>
      </w:pPr>
      <w:r w:rsidRPr="00F76B8F">
        <w:rPr>
          <w:rFonts w:ascii="Garamond" w:hAnsi="Garamond"/>
        </w:rPr>
        <w:t>Annonce radio et intention.</w:t>
      </w:r>
    </w:p>
    <w:p w:rsidR="005E5A62" w:rsidRPr="00F76B8F" w:rsidRDefault="005E5A62" w:rsidP="003F37C2">
      <w:pPr>
        <w:numPr>
          <w:ilvl w:val="0"/>
          <w:numId w:val="2"/>
        </w:numPr>
        <w:ind w:left="709" w:right="284" w:hanging="567"/>
        <w:rPr>
          <w:rFonts w:ascii="Garamond" w:hAnsi="Garamond"/>
        </w:rPr>
      </w:pPr>
      <w:r w:rsidRPr="00F76B8F">
        <w:rPr>
          <w:rFonts w:ascii="Garamond" w:hAnsi="Garamond"/>
        </w:rPr>
        <w:t>Déverrouiller le frein de parking.</w:t>
      </w:r>
    </w:p>
    <w:p w:rsidR="00B615AC" w:rsidRPr="00F76B8F" w:rsidRDefault="00B615AC" w:rsidP="00FE13C1">
      <w:pPr>
        <w:rPr>
          <w:rFonts w:ascii="Garamond" w:hAnsi="Garamond"/>
        </w:rPr>
      </w:pPr>
    </w:p>
    <w:p w:rsidR="00B615AC" w:rsidRPr="00F76B8F" w:rsidRDefault="00B615AC" w:rsidP="00932AC9">
      <w:pPr>
        <w:jc w:val="center"/>
        <w:rPr>
          <w:rFonts w:ascii="Garamond" w:hAnsi="Garamond"/>
        </w:rPr>
      </w:pPr>
      <w:r w:rsidRPr="00F76B8F">
        <w:rPr>
          <w:rFonts w:ascii="Garamond" w:hAnsi="Garamond"/>
          <w:b/>
          <w:u w:val="single"/>
        </w:rPr>
        <w:t xml:space="preserve">ROULAGE </w:t>
      </w:r>
      <w:r w:rsidR="00565733" w:rsidRPr="00F76B8F">
        <w:rPr>
          <w:rFonts w:ascii="Garamond" w:hAnsi="Garamond"/>
        </w:rPr>
        <w:t>(</w:t>
      </w:r>
      <w:r w:rsidR="009545DF" w:rsidRPr="00F76B8F">
        <w:rPr>
          <w:rFonts w:ascii="Garamond" w:hAnsi="Garamond"/>
        </w:rPr>
        <w:t>vers le</w:t>
      </w:r>
      <w:r w:rsidRPr="00F76B8F">
        <w:rPr>
          <w:rFonts w:ascii="Garamond" w:hAnsi="Garamond"/>
        </w:rPr>
        <w:t xml:space="preserve"> point d’attente</w:t>
      </w:r>
      <w:r w:rsidR="00565733" w:rsidRPr="00F76B8F">
        <w:rPr>
          <w:rFonts w:ascii="Garamond" w:hAnsi="Garamond"/>
        </w:rPr>
        <w:t xml:space="preserve"> après annonce radio</w:t>
      </w:r>
      <w:r w:rsidRPr="00F76B8F">
        <w:rPr>
          <w:rFonts w:ascii="Garamond" w:hAnsi="Garamond"/>
        </w:rPr>
        <w:t>)</w:t>
      </w:r>
    </w:p>
    <w:p w:rsidR="00B615AC" w:rsidRPr="00F76B8F" w:rsidRDefault="00B615AC" w:rsidP="00B615AC">
      <w:pPr>
        <w:rPr>
          <w:rFonts w:ascii="Garamond" w:hAnsi="Garamond"/>
        </w:rPr>
      </w:pPr>
    </w:p>
    <w:p w:rsidR="00B615AC" w:rsidRPr="00F76B8F" w:rsidRDefault="00B615AC" w:rsidP="00B615AC">
      <w:pPr>
        <w:rPr>
          <w:rFonts w:ascii="Garamond" w:hAnsi="Garamond"/>
        </w:rPr>
      </w:pPr>
      <w:r w:rsidRPr="00F76B8F">
        <w:rPr>
          <w:rFonts w:ascii="Garamond" w:hAnsi="Garamond"/>
        </w:rPr>
        <w:t>Tenir le manche en arrière</w:t>
      </w:r>
      <w:r w:rsidRPr="00F76B8F">
        <w:rPr>
          <w:rFonts w:ascii="Garamond" w:hAnsi="Garamond"/>
          <w:color w:val="333399"/>
        </w:rPr>
        <w:t xml:space="preserve"> </w:t>
      </w:r>
      <w:r w:rsidRPr="00F76B8F">
        <w:rPr>
          <w:rFonts w:ascii="Garamond" w:hAnsi="Garamond"/>
          <w:color w:val="FF0000"/>
        </w:rPr>
        <w:t>(important sur une piste en herbe)</w:t>
      </w:r>
      <w:r w:rsidR="004339E6" w:rsidRPr="00F76B8F">
        <w:rPr>
          <w:rFonts w:ascii="Garamond" w:hAnsi="Garamond"/>
          <w:color w:val="FF0000"/>
        </w:rPr>
        <w:t>.</w:t>
      </w:r>
      <w:r w:rsidRPr="00F76B8F">
        <w:rPr>
          <w:rFonts w:ascii="Garamond" w:hAnsi="Garamond"/>
          <w:color w:val="FF0000"/>
        </w:rPr>
        <w:t xml:space="preserve"> </w:t>
      </w:r>
      <w:r w:rsidR="00F80F72" w:rsidRPr="00F76B8F">
        <w:rPr>
          <w:rFonts w:ascii="Garamond" w:hAnsi="Garamond"/>
        </w:rPr>
        <w:t>V</w:t>
      </w:r>
      <w:r w:rsidRPr="00F76B8F">
        <w:rPr>
          <w:rFonts w:ascii="Garamond" w:hAnsi="Garamond"/>
        </w:rPr>
        <w:t>érifi</w:t>
      </w:r>
      <w:r w:rsidR="00E15013">
        <w:rPr>
          <w:rFonts w:ascii="Garamond" w:hAnsi="Garamond"/>
        </w:rPr>
        <w:t xml:space="preserve">cation des palonniers </w:t>
      </w:r>
      <w:r w:rsidRPr="00F76B8F">
        <w:rPr>
          <w:rFonts w:ascii="Garamond" w:hAnsi="Garamond"/>
        </w:rPr>
        <w:t>avec virages de contrôle</w:t>
      </w:r>
      <w:r w:rsidR="00E15013">
        <w:rPr>
          <w:rFonts w:ascii="Garamond" w:hAnsi="Garamond"/>
        </w:rPr>
        <w:t xml:space="preserve"> et l’efficacité des freins.</w:t>
      </w:r>
    </w:p>
    <w:p w:rsidR="00B615AC" w:rsidRPr="00F76B8F" w:rsidRDefault="00B615AC" w:rsidP="00B615AC">
      <w:pPr>
        <w:rPr>
          <w:rFonts w:ascii="Garamond" w:hAnsi="Garamond"/>
        </w:rPr>
      </w:pPr>
    </w:p>
    <w:p w:rsidR="005A558A" w:rsidRPr="00F76B8F" w:rsidRDefault="00B615AC" w:rsidP="005E5A62">
      <w:pPr>
        <w:jc w:val="center"/>
        <w:rPr>
          <w:rFonts w:ascii="Garamond" w:hAnsi="Garamond"/>
          <w:b/>
        </w:rPr>
      </w:pPr>
      <w:r w:rsidRPr="00F76B8F">
        <w:rPr>
          <w:rFonts w:ascii="Garamond" w:hAnsi="Garamond"/>
          <w:b/>
        </w:rPr>
        <w:t>(Suite des essais</w:t>
      </w:r>
      <w:r w:rsidR="00635164" w:rsidRPr="00F76B8F">
        <w:rPr>
          <w:rFonts w:ascii="Garamond" w:hAnsi="Garamond"/>
          <w:b/>
        </w:rPr>
        <w:t xml:space="preserve"> au point d’attente</w:t>
      </w:r>
      <w:r w:rsidRPr="00F76B8F">
        <w:rPr>
          <w:rFonts w:ascii="Garamond" w:hAnsi="Garamond"/>
          <w:b/>
        </w:rPr>
        <w:t>)</w:t>
      </w:r>
    </w:p>
    <w:p w:rsidR="005E5A62" w:rsidRPr="00F76B8F" w:rsidRDefault="005E5A62" w:rsidP="005E5A62">
      <w:pPr>
        <w:rPr>
          <w:rFonts w:ascii="Garamond" w:hAnsi="Garamond"/>
        </w:rPr>
      </w:pPr>
    </w:p>
    <w:p w:rsidR="005E5A62" w:rsidRPr="00F76B8F" w:rsidRDefault="005E5A62" w:rsidP="003F37C2">
      <w:pPr>
        <w:numPr>
          <w:ilvl w:val="0"/>
          <w:numId w:val="3"/>
        </w:numPr>
        <w:ind w:hanging="502"/>
        <w:rPr>
          <w:rFonts w:ascii="Garamond" w:hAnsi="Garamond"/>
        </w:rPr>
      </w:pPr>
      <w:r w:rsidRPr="00F76B8F">
        <w:rPr>
          <w:rFonts w:ascii="Garamond" w:hAnsi="Garamond"/>
        </w:rPr>
        <w:t>Bloquer</w:t>
      </w:r>
      <w:r w:rsidR="00C95C53">
        <w:rPr>
          <w:rFonts w:ascii="Garamond" w:hAnsi="Garamond"/>
        </w:rPr>
        <w:t xml:space="preserve"> le frein de parking</w:t>
      </w:r>
      <w:r w:rsidRPr="00F76B8F">
        <w:rPr>
          <w:rFonts w:ascii="Garamond" w:hAnsi="Garamond"/>
        </w:rPr>
        <w:t>.</w:t>
      </w:r>
    </w:p>
    <w:p w:rsidR="00C3276A" w:rsidRPr="00F76B8F" w:rsidRDefault="009D6B03" w:rsidP="003F37C2">
      <w:pPr>
        <w:numPr>
          <w:ilvl w:val="0"/>
          <w:numId w:val="3"/>
        </w:numPr>
        <w:ind w:hanging="502"/>
        <w:rPr>
          <w:rFonts w:ascii="Garamond" w:hAnsi="Garamond"/>
        </w:rPr>
      </w:pPr>
      <w:r w:rsidRPr="00F76B8F">
        <w:rPr>
          <w:rFonts w:ascii="Garamond" w:hAnsi="Garamond"/>
        </w:rPr>
        <w:t>Vérifiés c</w:t>
      </w:r>
      <w:r w:rsidR="00C3276A" w:rsidRPr="00F76B8F">
        <w:rPr>
          <w:rFonts w:ascii="Garamond" w:hAnsi="Garamond"/>
        </w:rPr>
        <w:t xml:space="preserve">ontact et </w:t>
      </w:r>
      <w:r w:rsidR="003F37C2" w:rsidRPr="00F76B8F">
        <w:rPr>
          <w:rFonts w:ascii="Garamond" w:hAnsi="Garamond"/>
        </w:rPr>
        <w:t>magnétos</w:t>
      </w:r>
      <w:r w:rsidR="005F0898" w:rsidRPr="00F76B8F">
        <w:rPr>
          <w:rFonts w:ascii="Garamond" w:hAnsi="Garamond"/>
        </w:rPr>
        <w:t xml:space="preserve"> : essais à </w:t>
      </w:r>
      <w:r w:rsidR="00432E4E">
        <w:rPr>
          <w:rFonts w:ascii="Garamond" w:hAnsi="Garamond"/>
          <w:b/>
        </w:rPr>
        <w:t>2 6</w:t>
      </w:r>
      <w:r w:rsidR="00C3276A" w:rsidRPr="00F76B8F">
        <w:rPr>
          <w:rFonts w:ascii="Garamond" w:hAnsi="Garamond"/>
          <w:b/>
        </w:rPr>
        <w:t>00 tr</w:t>
      </w:r>
      <w:r w:rsidR="002427CD">
        <w:rPr>
          <w:rFonts w:ascii="Garamond" w:hAnsi="Garamond"/>
          <w:b/>
        </w:rPr>
        <w:t>/m</w:t>
      </w:r>
      <w:r w:rsidR="0083526D" w:rsidRPr="00F76B8F">
        <w:rPr>
          <w:rFonts w:ascii="Garamond" w:hAnsi="Garamond"/>
          <w:b/>
        </w:rPr>
        <w:t>n</w:t>
      </w:r>
      <w:r w:rsidR="002427CD">
        <w:rPr>
          <w:rFonts w:ascii="Garamond" w:hAnsi="Garamond"/>
          <w:b/>
        </w:rPr>
        <w:t>.</w:t>
      </w:r>
      <w:r w:rsidR="0083526D" w:rsidRPr="00F76B8F">
        <w:rPr>
          <w:rFonts w:ascii="Garamond" w:hAnsi="Garamond"/>
        </w:rPr>
        <w:t xml:space="preserve"> </w:t>
      </w:r>
      <w:r w:rsidR="002427CD">
        <w:rPr>
          <w:rFonts w:ascii="Garamond" w:hAnsi="Garamond"/>
        </w:rPr>
        <w:t xml:space="preserve">à froid ou </w:t>
      </w:r>
      <w:r w:rsidR="002427CD" w:rsidRPr="002427CD">
        <w:rPr>
          <w:rFonts w:ascii="Garamond" w:hAnsi="Garamond"/>
          <w:b/>
        </w:rPr>
        <w:t xml:space="preserve">3 000 tr/mn. </w:t>
      </w:r>
      <w:r w:rsidR="002427CD">
        <w:rPr>
          <w:rFonts w:ascii="Garamond" w:hAnsi="Garamond"/>
        </w:rPr>
        <w:t xml:space="preserve">si moteur chaud </w:t>
      </w:r>
      <w:r w:rsidR="006474C9" w:rsidRPr="00F76B8F">
        <w:rPr>
          <w:rFonts w:ascii="Garamond" w:hAnsi="Garamond"/>
        </w:rPr>
        <w:t>(moins de</w:t>
      </w:r>
      <w:r w:rsidR="005F0898" w:rsidRPr="00F76B8F">
        <w:rPr>
          <w:rFonts w:ascii="Garamond" w:hAnsi="Garamond"/>
        </w:rPr>
        <w:t xml:space="preserve"> 2</w:t>
      </w:r>
      <w:r w:rsidR="00EB4EF2" w:rsidRPr="00F76B8F">
        <w:rPr>
          <w:rFonts w:ascii="Garamond" w:hAnsi="Garamond"/>
        </w:rPr>
        <w:t>0</w:t>
      </w:r>
      <w:r w:rsidR="00C3276A" w:rsidRPr="00F76B8F">
        <w:rPr>
          <w:rFonts w:ascii="Garamond" w:hAnsi="Garamond"/>
        </w:rPr>
        <w:t>0 tr/min maxi</w:t>
      </w:r>
      <w:r w:rsidR="006474C9" w:rsidRPr="00F76B8F">
        <w:rPr>
          <w:rFonts w:ascii="Garamond" w:hAnsi="Garamond"/>
        </w:rPr>
        <w:t xml:space="preserve"> de chute</w:t>
      </w:r>
      <w:r w:rsidR="00C3276A" w:rsidRPr="00F76B8F">
        <w:rPr>
          <w:rFonts w:ascii="Garamond" w:hAnsi="Garamond"/>
        </w:rPr>
        <w:t>)</w:t>
      </w:r>
      <w:r w:rsidR="00612404" w:rsidRPr="00F76B8F">
        <w:rPr>
          <w:rFonts w:ascii="Garamond" w:hAnsi="Garamond"/>
        </w:rPr>
        <w:t>.</w:t>
      </w:r>
    </w:p>
    <w:p w:rsidR="00612404" w:rsidRPr="00F76B8F" w:rsidRDefault="00612404" w:rsidP="003F37C2">
      <w:pPr>
        <w:numPr>
          <w:ilvl w:val="0"/>
          <w:numId w:val="3"/>
        </w:numPr>
        <w:ind w:hanging="502"/>
        <w:rPr>
          <w:rFonts w:ascii="Garamond" w:hAnsi="Garamond"/>
        </w:rPr>
      </w:pPr>
      <w:r w:rsidRPr="00F76B8F">
        <w:rPr>
          <w:rFonts w:ascii="Garamond" w:hAnsi="Garamond"/>
        </w:rPr>
        <w:t xml:space="preserve">Revenir à </w:t>
      </w:r>
      <w:r w:rsidR="00844CFC">
        <w:rPr>
          <w:rFonts w:ascii="Garamond" w:hAnsi="Garamond"/>
          <w:b/>
        </w:rPr>
        <w:t>2 0</w:t>
      </w:r>
      <w:r w:rsidRPr="00C95C53">
        <w:rPr>
          <w:rFonts w:ascii="Garamond" w:hAnsi="Garamond"/>
          <w:b/>
        </w:rPr>
        <w:t>00 tr/min.</w:t>
      </w:r>
    </w:p>
    <w:p w:rsidR="00407121" w:rsidRDefault="005D0231" w:rsidP="003F37C2">
      <w:pPr>
        <w:numPr>
          <w:ilvl w:val="0"/>
          <w:numId w:val="3"/>
        </w:numPr>
        <w:ind w:hanging="502"/>
        <w:rPr>
          <w:rFonts w:ascii="Garamond" w:hAnsi="Garamond"/>
        </w:rPr>
      </w:pPr>
      <w:r>
        <w:rPr>
          <w:rFonts w:ascii="Garamond" w:hAnsi="Garamond"/>
        </w:rPr>
        <w:t>Essai ralenti (doit être à 1 500 tr/mn.)</w:t>
      </w:r>
    </w:p>
    <w:p w:rsidR="00455474" w:rsidRPr="00F76B8F" w:rsidRDefault="00455474" w:rsidP="003F37C2">
      <w:pPr>
        <w:numPr>
          <w:ilvl w:val="0"/>
          <w:numId w:val="3"/>
        </w:numPr>
        <w:ind w:hanging="502"/>
        <w:rPr>
          <w:rFonts w:ascii="Garamond" w:hAnsi="Garamond"/>
        </w:rPr>
      </w:pPr>
      <w:r>
        <w:rPr>
          <w:rFonts w:ascii="Garamond" w:hAnsi="Garamond"/>
        </w:rPr>
        <w:t xml:space="preserve">Revenir à </w:t>
      </w:r>
      <w:r w:rsidR="00844CFC">
        <w:rPr>
          <w:rFonts w:ascii="Garamond" w:hAnsi="Garamond"/>
          <w:b/>
        </w:rPr>
        <w:t>2 0</w:t>
      </w:r>
      <w:r w:rsidRPr="00455474">
        <w:rPr>
          <w:rFonts w:ascii="Garamond" w:hAnsi="Garamond"/>
          <w:b/>
        </w:rPr>
        <w:t>00 tr/min.</w:t>
      </w:r>
    </w:p>
    <w:p w:rsidR="00C3276A" w:rsidRPr="00F76B8F" w:rsidRDefault="00C3276A" w:rsidP="003F37C2">
      <w:pPr>
        <w:numPr>
          <w:ilvl w:val="0"/>
          <w:numId w:val="3"/>
        </w:numPr>
        <w:ind w:hanging="502"/>
        <w:rPr>
          <w:rFonts w:ascii="Garamond" w:hAnsi="Garamond"/>
        </w:rPr>
      </w:pPr>
      <w:r w:rsidRPr="00F76B8F">
        <w:rPr>
          <w:rFonts w:ascii="Garamond" w:hAnsi="Garamond"/>
        </w:rPr>
        <w:t>Habitacle vérifié.</w:t>
      </w:r>
    </w:p>
    <w:p w:rsidR="00FE6725" w:rsidRPr="002427CD" w:rsidRDefault="00C3276A" w:rsidP="002427CD">
      <w:pPr>
        <w:numPr>
          <w:ilvl w:val="0"/>
          <w:numId w:val="3"/>
        </w:numPr>
        <w:ind w:hanging="502"/>
        <w:rPr>
          <w:rFonts w:ascii="Garamond" w:hAnsi="Garamond"/>
        </w:rPr>
      </w:pPr>
      <w:r w:rsidRPr="00F76B8F">
        <w:rPr>
          <w:rFonts w:ascii="Garamond" w:hAnsi="Garamond"/>
        </w:rPr>
        <w:t>Esse</w:t>
      </w:r>
      <w:r w:rsidR="00E516F6" w:rsidRPr="00F76B8F">
        <w:rPr>
          <w:rFonts w:ascii="Garamond" w:hAnsi="Garamond"/>
        </w:rPr>
        <w:t>nce autonomie</w:t>
      </w:r>
      <w:r w:rsidR="008640BA" w:rsidRPr="00F76B8F">
        <w:rPr>
          <w:rFonts w:ascii="Garamond" w:hAnsi="Garamond"/>
        </w:rPr>
        <w:t xml:space="preserve"> « Annoncée » </w:t>
      </w:r>
      <w:r w:rsidR="00EB4EF2" w:rsidRPr="00F76B8F">
        <w:rPr>
          <w:rFonts w:ascii="Garamond" w:hAnsi="Garamond"/>
        </w:rPr>
        <w:t>(</w:t>
      </w:r>
      <w:r w:rsidR="002427CD">
        <w:rPr>
          <w:rFonts w:ascii="Garamond" w:hAnsi="Garamond"/>
          <w:b/>
        </w:rPr>
        <w:t>9</w:t>
      </w:r>
      <w:r w:rsidR="00B55054" w:rsidRPr="00A46654">
        <w:rPr>
          <w:rFonts w:ascii="Garamond" w:hAnsi="Garamond"/>
          <w:b/>
        </w:rPr>
        <w:t>2</w:t>
      </w:r>
      <w:r w:rsidR="00FC4B41" w:rsidRPr="00A46654">
        <w:rPr>
          <w:rFonts w:ascii="Garamond" w:hAnsi="Garamond"/>
          <w:b/>
        </w:rPr>
        <w:t xml:space="preserve"> L maxi</w:t>
      </w:r>
      <w:r w:rsidR="00F53CFA" w:rsidRPr="00F76B8F">
        <w:rPr>
          <w:rFonts w:ascii="Garamond" w:hAnsi="Garamond"/>
        </w:rPr>
        <w:t>,</w:t>
      </w:r>
      <w:r w:rsidR="005F0898" w:rsidRPr="00F76B8F">
        <w:rPr>
          <w:rFonts w:ascii="Garamond" w:hAnsi="Garamond"/>
        </w:rPr>
        <w:t xml:space="preserve"> dont 2</w:t>
      </w:r>
      <w:r w:rsidR="00EB4EF2" w:rsidRPr="00F76B8F">
        <w:rPr>
          <w:rFonts w:ascii="Garamond" w:hAnsi="Garamond"/>
        </w:rPr>
        <w:t xml:space="preserve"> litres inutilisables</w:t>
      </w:r>
      <w:r w:rsidR="00641378" w:rsidRPr="00F76B8F">
        <w:rPr>
          <w:rFonts w:ascii="Garamond" w:hAnsi="Garamond"/>
        </w:rPr>
        <w:t xml:space="preserve">, soit </w:t>
      </w:r>
      <w:r w:rsidR="00641378" w:rsidRPr="00A46654">
        <w:rPr>
          <w:rFonts w:ascii="Garamond" w:hAnsi="Garamond"/>
          <w:b/>
        </w:rPr>
        <w:t xml:space="preserve">4 </w:t>
      </w:r>
      <w:r w:rsidR="00143A31" w:rsidRPr="00A46654">
        <w:rPr>
          <w:rFonts w:ascii="Garamond" w:hAnsi="Garamond"/>
          <w:b/>
        </w:rPr>
        <w:t>h 30</w:t>
      </w:r>
      <w:r w:rsidR="00641378" w:rsidRPr="00A46654">
        <w:rPr>
          <w:rFonts w:ascii="Garamond" w:hAnsi="Garamond"/>
          <w:b/>
        </w:rPr>
        <w:t xml:space="preserve"> de vol maxi</w:t>
      </w:r>
      <w:r w:rsidR="00641378" w:rsidRPr="00F76B8F">
        <w:rPr>
          <w:rFonts w:ascii="Garamond" w:hAnsi="Garamond"/>
        </w:rPr>
        <w:t>.</w:t>
      </w:r>
      <w:r w:rsidR="00FC4B41" w:rsidRPr="00F76B8F">
        <w:rPr>
          <w:rFonts w:ascii="Garamond" w:hAnsi="Garamond"/>
        </w:rPr>
        <w:t>)</w:t>
      </w:r>
      <w:r w:rsidR="008640BA" w:rsidRPr="00F76B8F">
        <w:rPr>
          <w:rFonts w:ascii="Garamond" w:hAnsi="Garamond"/>
        </w:rPr>
        <w:t>.</w:t>
      </w:r>
    </w:p>
    <w:p w:rsidR="00C3276A" w:rsidRPr="00F76B8F" w:rsidRDefault="002427CD" w:rsidP="003F37C2">
      <w:pPr>
        <w:numPr>
          <w:ilvl w:val="0"/>
          <w:numId w:val="3"/>
        </w:numPr>
        <w:ind w:hanging="502"/>
        <w:rPr>
          <w:rFonts w:ascii="Garamond" w:hAnsi="Garamond"/>
        </w:rPr>
      </w:pPr>
      <w:r>
        <w:rPr>
          <w:rFonts w:ascii="Garamond" w:hAnsi="Garamond"/>
        </w:rPr>
        <w:t>Sortir les</w:t>
      </w:r>
      <w:r w:rsidR="005B22E9" w:rsidRPr="00F76B8F">
        <w:rPr>
          <w:rFonts w:ascii="Garamond" w:hAnsi="Garamond"/>
        </w:rPr>
        <w:t xml:space="preserve"> </w:t>
      </w:r>
      <w:r w:rsidR="00747B84" w:rsidRPr="00F76B8F">
        <w:rPr>
          <w:rFonts w:ascii="Garamond" w:hAnsi="Garamond"/>
        </w:rPr>
        <w:t xml:space="preserve"> volets </w:t>
      </w:r>
      <w:r w:rsidR="006C75D5">
        <w:rPr>
          <w:rFonts w:ascii="Garamond" w:hAnsi="Garamond"/>
        </w:rPr>
        <w:t>au cran « </w:t>
      </w:r>
      <w:r>
        <w:rPr>
          <w:rFonts w:ascii="Garamond" w:hAnsi="Garamond"/>
        </w:rPr>
        <w:t xml:space="preserve">1 » </w:t>
      </w:r>
      <w:r w:rsidR="00747B84" w:rsidRPr="00F76B8F">
        <w:rPr>
          <w:rFonts w:ascii="Garamond" w:hAnsi="Garamond"/>
        </w:rPr>
        <w:t>(Position décollage)</w:t>
      </w:r>
      <w:r w:rsidR="00A72D1F" w:rsidRPr="00F76B8F">
        <w:rPr>
          <w:rFonts w:ascii="Garamond" w:hAnsi="Garamond"/>
        </w:rPr>
        <w:t>.</w:t>
      </w:r>
    </w:p>
    <w:p w:rsidR="00C3276A" w:rsidRPr="00F76B8F" w:rsidRDefault="006D140F" w:rsidP="003F37C2">
      <w:pPr>
        <w:numPr>
          <w:ilvl w:val="0"/>
          <w:numId w:val="3"/>
        </w:numPr>
        <w:ind w:hanging="502"/>
        <w:rPr>
          <w:rFonts w:ascii="Garamond" w:hAnsi="Garamond"/>
        </w:rPr>
      </w:pPr>
      <w:r w:rsidRPr="00F76B8F">
        <w:rPr>
          <w:rFonts w:ascii="Garamond" w:hAnsi="Garamond"/>
        </w:rPr>
        <w:t>Électricité</w:t>
      </w:r>
      <w:r w:rsidR="00C3276A" w:rsidRPr="00F76B8F">
        <w:rPr>
          <w:rFonts w:ascii="Garamond" w:hAnsi="Garamond"/>
        </w:rPr>
        <w:t xml:space="preserve"> vérifié</w:t>
      </w:r>
      <w:r w:rsidR="002427CD">
        <w:rPr>
          <w:rFonts w:ascii="Garamond" w:hAnsi="Garamond"/>
        </w:rPr>
        <w:t xml:space="preserve">e </w:t>
      </w:r>
      <w:r w:rsidR="00483C90">
        <w:rPr>
          <w:rFonts w:ascii="Garamond" w:hAnsi="Garamond"/>
        </w:rPr>
        <w:t>(Voyant charge éteint).</w:t>
      </w:r>
    </w:p>
    <w:p w:rsidR="0033498D" w:rsidRPr="00F76B8F" w:rsidRDefault="00C3276A" w:rsidP="003F37C2">
      <w:pPr>
        <w:numPr>
          <w:ilvl w:val="0"/>
          <w:numId w:val="3"/>
        </w:numPr>
        <w:ind w:right="-567" w:hanging="502"/>
        <w:rPr>
          <w:rFonts w:ascii="Garamond" w:hAnsi="Garamond"/>
        </w:rPr>
      </w:pPr>
      <w:r w:rsidRPr="00F76B8F">
        <w:rPr>
          <w:rFonts w:ascii="Garamond" w:hAnsi="Garamond"/>
        </w:rPr>
        <w:t xml:space="preserve">Réglages : </w:t>
      </w:r>
      <w:r w:rsidR="00407121" w:rsidRPr="006C75D5">
        <w:rPr>
          <w:rFonts w:ascii="Garamond" w:hAnsi="Garamond"/>
          <w:b/>
          <w:u w:val="single"/>
        </w:rPr>
        <w:t>QNH</w:t>
      </w:r>
      <w:r w:rsidRPr="00F76B8F">
        <w:rPr>
          <w:rFonts w:ascii="Garamond" w:hAnsi="Garamond"/>
        </w:rPr>
        <w:t xml:space="preserve">, </w:t>
      </w:r>
      <w:r w:rsidR="0052344F" w:rsidRPr="00F76B8F">
        <w:rPr>
          <w:rFonts w:ascii="Garamond" w:hAnsi="Garamond"/>
        </w:rPr>
        <w:tab/>
      </w:r>
      <w:r w:rsidR="00483C90" w:rsidRPr="00F76B8F">
        <w:rPr>
          <w:rFonts w:ascii="Garamond" w:hAnsi="Garamond"/>
        </w:rPr>
        <w:t>altitude notée, heure</w:t>
      </w:r>
      <w:r w:rsidR="0033498D" w:rsidRPr="00F76B8F">
        <w:rPr>
          <w:rFonts w:ascii="Garamond" w:hAnsi="Garamond"/>
        </w:rPr>
        <w:t xml:space="preserve"> de départ notée et destination </w:t>
      </w:r>
      <w:r w:rsidR="0052344F" w:rsidRPr="00F76B8F">
        <w:rPr>
          <w:rFonts w:ascii="Garamond" w:hAnsi="Garamond"/>
        </w:rPr>
        <w:tab/>
      </w:r>
      <w:r w:rsidR="002D079D" w:rsidRPr="00F76B8F">
        <w:rPr>
          <w:rFonts w:ascii="Garamond" w:hAnsi="Garamond"/>
        </w:rPr>
        <w:t>notée</w:t>
      </w:r>
      <w:r w:rsidR="005E5A62" w:rsidRPr="00F76B8F">
        <w:rPr>
          <w:rFonts w:ascii="Garamond" w:hAnsi="Garamond"/>
        </w:rPr>
        <w:t>.</w:t>
      </w:r>
    </w:p>
    <w:p w:rsidR="00747B84" w:rsidRPr="00F76B8F" w:rsidRDefault="00407121" w:rsidP="00FE13C1">
      <w:pPr>
        <w:numPr>
          <w:ilvl w:val="0"/>
          <w:numId w:val="3"/>
        </w:numPr>
        <w:ind w:hanging="502"/>
        <w:rPr>
          <w:rFonts w:ascii="Garamond" w:hAnsi="Garamond"/>
        </w:rPr>
      </w:pPr>
      <w:r w:rsidRPr="00F76B8F">
        <w:rPr>
          <w:rFonts w:ascii="Garamond" w:hAnsi="Garamond"/>
        </w:rPr>
        <w:t>Radio : annonces et intentions.</w:t>
      </w:r>
    </w:p>
    <w:p w:rsidR="00B12A66" w:rsidRPr="00F76B8F" w:rsidRDefault="006C1BD4" w:rsidP="00B12A66">
      <w:pPr>
        <w:numPr>
          <w:ilvl w:val="0"/>
          <w:numId w:val="3"/>
        </w:numPr>
        <w:ind w:hanging="502"/>
        <w:rPr>
          <w:rFonts w:ascii="Garamond" w:hAnsi="Garamond"/>
        </w:rPr>
      </w:pPr>
      <w:r w:rsidRPr="00F76B8F">
        <w:rPr>
          <w:rFonts w:ascii="Garamond" w:hAnsi="Garamond"/>
        </w:rPr>
        <w:t>Roulage pour alignement en piste : …….</w:t>
      </w:r>
    </w:p>
    <w:p w:rsidR="005E5A62" w:rsidRPr="00F76B8F" w:rsidRDefault="005E5A62" w:rsidP="00B12A66">
      <w:pPr>
        <w:numPr>
          <w:ilvl w:val="0"/>
          <w:numId w:val="3"/>
        </w:numPr>
        <w:ind w:hanging="502"/>
        <w:rPr>
          <w:rFonts w:ascii="Garamond" w:hAnsi="Garamond"/>
        </w:rPr>
      </w:pPr>
      <w:r w:rsidRPr="00F76B8F">
        <w:rPr>
          <w:rFonts w:ascii="Garamond" w:hAnsi="Garamond"/>
        </w:rPr>
        <w:t>Déverrouiller le frein de parking.</w:t>
      </w:r>
    </w:p>
    <w:p w:rsidR="001527FA" w:rsidRPr="00F76B8F" w:rsidRDefault="001527FA" w:rsidP="001527FA">
      <w:pPr>
        <w:ind w:left="644"/>
        <w:rPr>
          <w:rFonts w:ascii="Garamond" w:hAnsi="Garamond"/>
        </w:rPr>
      </w:pPr>
    </w:p>
    <w:p w:rsidR="007C58E1" w:rsidRPr="00F76B8F" w:rsidRDefault="0033498D" w:rsidP="00B12A66">
      <w:pPr>
        <w:jc w:val="center"/>
        <w:rPr>
          <w:rFonts w:ascii="Garamond" w:hAnsi="Garamond"/>
          <w:b/>
          <w:u w:val="single"/>
        </w:rPr>
      </w:pPr>
      <w:r w:rsidRPr="00F76B8F">
        <w:rPr>
          <w:rFonts w:ascii="Garamond" w:hAnsi="Garamond"/>
          <w:b/>
          <w:u w:val="single"/>
        </w:rPr>
        <w:t>ALIGNEMENT</w:t>
      </w:r>
      <w:r w:rsidR="008640BA" w:rsidRPr="00F76B8F">
        <w:rPr>
          <w:rFonts w:ascii="Garamond" w:hAnsi="Garamond"/>
          <w:b/>
          <w:u w:val="single"/>
        </w:rPr>
        <w:t xml:space="preserve"> </w:t>
      </w:r>
      <w:r w:rsidR="006C75D5" w:rsidRPr="00F76B8F">
        <w:rPr>
          <w:rFonts w:ascii="Garamond" w:hAnsi="Garamond"/>
          <w:b/>
          <w:u w:val="single"/>
        </w:rPr>
        <w:t>(sur</w:t>
      </w:r>
      <w:r w:rsidR="008640BA" w:rsidRPr="00F76B8F">
        <w:rPr>
          <w:rFonts w:ascii="Garamond" w:hAnsi="Garamond"/>
          <w:b/>
          <w:u w:val="single"/>
        </w:rPr>
        <w:t xml:space="preserve"> la piste</w:t>
      </w:r>
      <w:r w:rsidR="000D57AD" w:rsidRPr="00F76B8F">
        <w:rPr>
          <w:rFonts w:ascii="Garamond" w:hAnsi="Garamond"/>
          <w:b/>
          <w:u w:val="single"/>
        </w:rPr>
        <w:t xml:space="preserve"> et bien dans l’axe</w:t>
      </w:r>
      <w:r w:rsidR="008640BA" w:rsidRPr="00F76B8F">
        <w:rPr>
          <w:rFonts w:ascii="Garamond" w:hAnsi="Garamond"/>
          <w:b/>
          <w:u w:val="single"/>
        </w:rPr>
        <w:t>).</w:t>
      </w:r>
    </w:p>
    <w:p w:rsidR="000D57AD" w:rsidRPr="00F76B8F" w:rsidRDefault="000D57AD" w:rsidP="00FE13C1">
      <w:pPr>
        <w:rPr>
          <w:rFonts w:ascii="Garamond" w:hAnsi="Garamond"/>
          <w:b/>
          <w:u w:val="single"/>
        </w:rPr>
      </w:pPr>
    </w:p>
    <w:p w:rsidR="0033498D" w:rsidRPr="00F76B8F" w:rsidRDefault="0033498D" w:rsidP="003F37C2">
      <w:pPr>
        <w:numPr>
          <w:ilvl w:val="0"/>
          <w:numId w:val="8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Rete</w:t>
      </w:r>
      <w:r w:rsidR="006C75D5">
        <w:rPr>
          <w:rFonts w:ascii="Garamond" w:hAnsi="Garamond"/>
        </w:rPr>
        <w:t xml:space="preserve">nir l’avion au moyen des freins (si </w:t>
      </w:r>
      <w:r w:rsidR="00BD3869">
        <w:rPr>
          <w:rFonts w:ascii="Garamond" w:hAnsi="Garamond"/>
        </w:rPr>
        <w:t>nécessaire</w:t>
      </w:r>
      <w:r w:rsidR="006C75D5">
        <w:rPr>
          <w:rFonts w:ascii="Garamond" w:hAnsi="Garamond"/>
        </w:rPr>
        <w:t>)</w:t>
      </w:r>
    </w:p>
    <w:p w:rsidR="000D57AD" w:rsidRPr="00F76B8F" w:rsidRDefault="000D57AD" w:rsidP="003F37C2">
      <w:pPr>
        <w:numPr>
          <w:ilvl w:val="0"/>
          <w:numId w:val="8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 xml:space="preserve">Température d’huile moteur à </w:t>
      </w:r>
      <w:r w:rsidRPr="00F76B8F">
        <w:rPr>
          <w:rFonts w:ascii="Garamond" w:hAnsi="Garamond"/>
          <w:b/>
          <w:u w:val="single"/>
        </w:rPr>
        <w:t>50°c</w:t>
      </w:r>
      <w:r w:rsidRPr="00F76B8F">
        <w:rPr>
          <w:rFonts w:ascii="Garamond" w:hAnsi="Garamond"/>
        </w:rPr>
        <w:t xml:space="preserve"> minimum.</w:t>
      </w:r>
    </w:p>
    <w:p w:rsidR="0033498D" w:rsidRPr="00F76B8F" w:rsidRDefault="00535629" w:rsidP="003F37C2">
      <w:pPr>
        <w:numPr>
          <w:ilvl w:val="0"/>
          <w:numId w:val="8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Alti</w:t>
      </w:r>
      <w:r w:rsidR="009545DF" w:rsidRPr="00F76B8F">
        <w:rPr>
          <w:rFonts w:ascii="Garamond" w:hAnsi="Garamond"/>
        </w:rPr>
        <w:t>, boussole, QFU piste</w:t>
      </w:r>
      <w:r w:rsidR="00A72D1F" w:rsidRPr="00F76B8F">
        <w:rPr>
          <w:rFonts w:ascii="Garamond" w:hAnsi="Garamond"/>
        </w:rPr>
        <w:t xml:space="preserve"> et i</w:t>
      </w:r>
      <w:r w:rsidR="000D57AD" w:rsidRPr="00F76B8F">
        <w:rPr>
          <w:rFonts w:ascii="Garamond" w:hAnsi="Garamond"/>
        </w:rPr>
        <w:t xml:space="preserve">nstruments </w:t>
      </w:r>
      <w:r w:rsidR="00C95C53">
        <w:rPr>
          <w:rFonts w:ascii="Garamond" w:hAnsi="Garamond"/>
        </w:rPr>
        <w:t>re</w:t>
      </w:r>
      <w:r w:rsidR="000D57AD" w:rsidRPr="00F76B8F">
        <w:rPr>
          <w:rFonts w:ascii="Garamond" w:hAnsi="Garamond"/>
        </w:rPr>
        <w:t>vérifiés</w:t>
      </w:r>
      <w:r w:rsidR="009545DF" w:rsidRPr="00F76B8F">
        <w:rPr>
          <w:rFonts w:ascii="Garamond" w:hAnsi="Garamond"/>
        </w:rPr>
        <w:t>.</w:t>
      </w:r>
    </w:p>
    <w:p w:rsidR="0033498D" w:rsidRPr="00F76B8F" w:rsidRDefault="005A558A" w:rsidP="003F37C2">
      <w:pPr>
        <w:numPr>
          <w:ilvl w:val="0"/>
          <w:numId w:val="8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Compensate</w:t>
      </w:r>
      <w:r w:rsidR="009545DF" w:rsidRPr="00F76B8F">
        <w:rPr>
          <w:rFonts w:ascii="Garamond" w:hAnsi="Garamond"/>
        </w:rPr>
        <w:t xml:space="preserve">ur </w:t>
      </w:r>
      <w:r w:rsidR="002427CD">
        <w:rPr>
          <w:rFonts w:ascii="Garamond" w:hAnsi="Garamond"/>
        </w:rPr>
        <w:t xml:space="preserve">tangage </w:t>
      </w:r>
      <w:r w:rsidR="009545DF" w:rsidRPr="00F76B8F">
        <w:rPr>
          <w:rFonts w:ascii="Garamond" w:hAnsi="Garamond"/>
        </w:rPr>
        <w:t>vérifié</w:t>
      </w:r>
      <w:r w:rsidR="002427CD">
        <w:rPr>
          <w:rFonts w:ascii="Garamond" w:hAnsi="Garamond"/>
        </w:rPr>
        <w:t xml:space="preserve"> (au neutre)</w:t>
      </w:r>
      <w:r w:rsidRPr="00F76B8F">
        <w:rPr>
          <w:rFonts w:ascii="Garamond" w:hAnsi="Garamond"/>
        </w:rPr>
        <w:t>.</w:t>
      </w:r>
    </w:p>
    <w:p w:rsidR="0033498D" w:rsidRPr="00F76B8F" w:rsidRDefault="0033498D" w:rsidP="00612404">
      <w:pPr>
        <w:numPr>
          <w:ilvl w:val="0"/>
          <w:numId w:val="8"/>
        </w:numPr>
        <w:ind w:left="426"/>
        <w:rPr>
          <w:rFonts w:ascii="Garamond" w:hAnsi="Garamond"/>
        </w:rPr>
      </w:pPr>
      <w:r w:rsidRPr="00F76B8F">
        <w:rPr>
          <w:rFonts w:ascii="Garamond" w:hAnsi="Garamond"/>
          <w:b/>
        </w:rPr>
        <w:t>Starter repoussé à fond.</w:t>
      </w:r>
    </w:p>
    <w:p w:rsidR="005F0898" w:rsidRDefault="0033498D" w:rsidP="005F0898">
      <w:pPr>
        <w:numPr>
          <w:ilvl w:val="0"/>
          <w:numId w:val="8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 xml:space="preserve">Volets </w:t>
      </w:r>
      <w:r w:rsidR="002427CD">
        <w:rPr>
          <w:rFonts w:ascii="Garamond" w:hAnsi="Garamond"/>
        </w:rPr>
        <w:t>vérifiés à « 1 cran »</w:t>
      </w:r>
      <w:r w:rsidR="00735E27">
        <w:rPr>
          <w:rFonts w:ascii="Garamond" w:hAnsi="Garamond"/>
        </w:rPr>
        <w:t>.</w:t>
      </w:r>
    </w:p>
    <w:p w:rsidR="00844CFC" w:rsidRPr="00F76B8F" w:rsidRDefault="00844CFC" w:rsidP="005F0898">
      <w:pPr>
        <w:numPr>
          <w:ilvl w:val="0"/>
          <w:numId w:val="8"/>
        </w:numPr>
        <w:ind w:left="426"/>
        <w:rPr>
          <w:rFonts w:ascii="Garamond" w:hAnsi="Garamond"/>
        </w:rPr>
      </w:pPr>
      <w:r w:rsidRPr="00844CFC">
        <w:rPr>
          <w:rFonts w:ascii="Garamond" w:hAnsi="Garamond"/>
        </w:rPr>
        <w:t>Mettre la pompe ess.électrique sur « ON ».</w:t>
      </w:r>
    </w:p>
    <w:p w:rsidR="002E0BC3" w:rsidRPr="00F76B8F" w:rsidRDefault="002E0BC3" w:rsidP="005F0898">
      <w:pPr>
        <w:numPr>
          <w:ilvl w:val="0"/>
          <w:numId w:val="8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Manche dans le vent.</w:t>
      </w:r>
    </w:p>
    <w:p w:rsidR="005F0898" w:rsidRPr="00F76B8F" w:rsidRDefault="005F0898" w:rsidP="005F0898">
      <w:pPr>
        <w:numPr>
          <w:ilvl w:val="0"/>
          <w:numId w:val="8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 xml:space="preserve">Si panne moteur </w:t>
      </w:r>
      <w:r w:rsidRPr="00F76B8F">
        <w:rPr>
          <w:rFonts w:ascii="Garamond" w:hAnsi="Garamond"/>
          <w:u w:val="single"/>
        </w:rPr>
        <w:t>avant V.R</w:t>
      </w:r>
      <w:r w:rsidRPr="00F76B8F">
        <w:rPr>
          <w:rFonts w:ascii="Garamond" w:hAnsi="Garamond"/>
        </w:rPr>
        <w:t>.=</w:t>
      </w:r>
      <w:r w:rsidRPr="00F76B8F">
        <w:rPr>
          <w:rFonts w:ascii="Garamond" w:hAnsi="Garamond"/>
          <w:color w:val="333399"/>
        </w:rPr>
        <w:t xml:space="preserve"> </w:t>
      </w:r>
      <w:r w:rsidRPr="00F76B8F">
        <w:rPr>
          <w:rFonts w:ascii="Garamond" w:hAnsi="Garamond"/>
          <w:color w:val="FF0000"/>
        </w:rPr>
        <w:t>Tout coupé et freinage droit devant bien sur l’axe</w:t>
      </w:r>
      <w:r w:rsidRPr="00F76B8F">
        <w:rPr>
          <w:rFonts w:ascii="Garamond" w:hAnsi="Garamond"/>
          <w:color w:val="333399"/>
        </w:rPr>
        <w:t xml:space="preserve">. </w:t>
      </w:r>
      <w:r w:rsidRPr="00F76B8F">
        <w:rPr>
          <w:rFonts w:ascii="Garamond" w:hAnsi="Garamond"/>
        </w:rPr>
        <w:t xml:space="preserve">Si panne moteur </w:t>
      </w:r>
      <w:r w:rsidRPr="00F76B8F">
        <w:rPr>
          <w:rFonts w:ascii="Garamond" w:hAnsi="Garamond"/>
          <w:u w:val="single"/>
        </w:rPr>
        <w:t>après V.R.</w:t>
      </w:r>
      <w:r w:rsidRPr="00F76B8F">
        <w:rPr>
          <w:rFonts w:ascii="Garamond" w:hAnsi="Garamond"/>
        </w:rPr>
        <w:t xml:space="preserve"> =</w:t>
      </w:r>
      <w:r w:rsidRPr="00F76B8F">
        <w:rPr>
          <w:rFonts w:ascii="Garamond" w:hAnsi="Garamond"/>
          <w:color w:val="333399"/>
        </w:rPr>
        <w:t xml:space="preserve"> </w:t>
      </w:r>
      <w:r w:rsidRPr="00F76B8F">
        <w:rPr>
          <w:rFonts w:ascii="Garamond" w:hAnsi="Garamond"/>
          <w:color w:val="FF0000"/>
        </w:rPr>
        <w:t xml:space="preserve">Rendre immédiatement la main pour éviter le décrochage et atterrissage droit devant </w:t>
      </w:r>
      <w:r w:rsidRPr="00F76B8F">
        <w:rPr>
          <w:rFonts w:ascii="Garamond" w:hAnsi="Garamond"/>
        </w:rPr>
        <w:t>(si retour vers piste impossible). Ne jamais tenter un retour vers piste si hauteur inférieure à</w:t>
      </w:r>
      <w:r w:rsidR="00585A58" w:rsidRPr="00F76B8F">
        <w:rPr>
          <w:rFonts w:ascii="Garamond" w:hAnsi="Garamond"/>
        </w:rPr>
        <w:t xml:space="preserve"> 300 F</w:t>
      </w:r>
      <w:r w:rsidR="002D7661" w:rsidRPr="00F76B8F">
        <w:rPr>
          <w:rFonts w:ascii="Garamond" w:hAnsi="Garamond"/>
        </w:rPr>
        <w:t>t</w:t>
      </w:r>
      <w:r w:rsidR="00585A58" w:rsidRPr="00F76B8F">
        <w:rPr>
          <w:rFonts w:ascii="Garamond" w:hAnsi="Garamond"/>
        </w:rPr>
        <w:t>. /</w:t>
      </w:r>
      <w:r w:rsidR="002D7661" w:rsidRPr="00F76B8F">
        <w:rPr>
          <w:rFonts w:ascii="Garamond" w:hAnsi="Garamond"/>
        </w:rPr>
        <w:t>sol.</w:t>
      </w:r>
    </w:p>
    <w:p w:rsidR="0098213D" w:rsidRDefault="0098213D" w:rsidP="00FE13C1">
      <w:pPr>
        <w:rPr>
          <w:rFonts w:ascii="Garamond" w:hAnsi="Garamond"/>
        </w:rPr>
      </w:pPr>
    </w:p>
    <w:p w:rsidR="00F966C1" w:rsidRPr="00F76B8F" w:rsidRDefault="00F966C1" w:rsidP="00FE13C1">
      <w:pPr>
        <w:rPr>
          <w:rFonts w:ascii="Garamond" w:hAnsi="Garamond"/>
        </w:rPr>
      </w:pPr>
    </w:p>
    <w:p w:rsidR="00F966C1" w:rsidRDefault="00F966C1" w:rsidP="00932AC9">
      <w:pPr>
        <w:jc w:val="center"/>
        <w:rPr>
          <w:rFonts w:ascii="Garamond" w:hAnsi="Garamond"/>
          <w:b/>
          <w:u w:val="single"/>
        </w:rPr>
      </w:pPr>
    </w:p>
    <w:p w:rsidR="0033498D" w:rsidRPr="00F76B8F" w:rsidRDefault="0033498D" w:rsidP="00932AC9">
      <w:pPr>
        <w:jc w:val="center"/>
        <w:rPr>
          <w:rFonts w:ascii="Garamond" w:hAnsi="Garamond"/>
          <w:b/>
          <w:u w:val="single"/>
        </w:rPr>
      </w:pPr>
      <w:r w:rsidRPr="00F76B8F">
        <w:rPr>
          <w:rFonts w:ascii="Garamond" w:hAnsi="Garamond"/>
          <w:b/>
          <w:u w:val="single"/>
        </w:rPr>
        <w:t>DECOLLAGE</w:t>
      </w:r>
    </w:p>
    <w:p w:rsidR="0033498D" w:rsidRPr="00F76B8F" w:rsidRDefault="0033498D" w:rsidP="00FE13C1">
      <w:pPr>
        <w:rPr>
          <w:rFonts w:ascii="Garamond" w:hAnsi="Garamond"/>
        </w:rPr>
      </w:pPr>
    </w:p>
    <w:p w:rsidR="005E5A62" w:rsidRPr="00F76B8F" w:rsidRDefault="001C485B" w:rsidP="005E5A62">
      <w:pPr>
        <w:numPr>
          <w:ilvl w:val="0"/>
          <w:numId w:val="9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Annonce radio et intention.</w:t>
      </w:r>
    </w:p>
    <w:p w:rsidR="001C485B" w:rsidRPr="00F76B8F" w:rsidRDefault="001C485B" w:rsidP="001C485B">
      <w:pPr>
        <w:numPr>
          <w:ilvl w:val="0"/>
          <w:numId w:val="9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Retenir l’avion au moyen des freins</w:t>
      </w:r>
      <w:r w:rsidR="005E5A62" w:rsidRPr="00F76B8F">
        <w:rPr>
          <w:rFonts w:ascii="Garamond" w:hAnsi="Garamond"/>
        </w:rPr>
        <w:t xml:space="preserve"> (sur piste courte</w:t>
      </w:r>
      <w:r w:rsidR="006C75D5">
        <w:rPr>
          <w:rFonts w:ascii="Garamond" w:hAnsi="Garamond"/>
        </w:rPr>
        <w:t xml:space="preserve"> seulement</w:t>
      </w:r>
      <w:r w:rsidR="005E5A62" w:rsidRPr="00F76B8F">
        <w:rPr>
          <w:rFonts w:ascii="Garamond" w:hAnsi="Garamond"/>
        </w:rPr>
        <w:t>).</w:t>
      </w:r>
    </w:p>
    <w:p w:rsidR="0033498D" w:rsidRPr="00F76B8F" w:rsidRDefault="0033498D" w:rsidP="003F37C2">
      <w:pPr>
        <w:numPr>
          <w:ilvl w:val="0"/>
          <w:numId w:val="9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Mettre progressivem</w:t>
      </w:r>
      <w:r w:rsidR="005A558A" w:rsidRPr="00F76B8F">
        <w:rPr>
          <w:rFonts w:ascii="Garamond" w:hAnsi="Garamond"/>
        </w:rPr>
        <w:t>ent</w:t>
      </w:r>
      <w:r w:rsidR="005E5A62" w:rsidRPr="00F76B8F">
        <w:rPr>
          <w:rFonts w:ascii="Garamond" w:hAnsi="Garamond"/>
        </w:rPr>
        <w:t xml:space="preserve"> mais franchement</w:t>
      </w:r>
      <w:r w:rsidR="005A558A" w:rsidRPr="00F76B8F">
        <w:rPr>
          <w:rFonts w:ascii="Garamond" w:hAnsi="Garamond"/>
        </w:rPr>
        <w:t xml:space="preserve"> les gaz </w:t>
      </w:r>
      <w:r w:rsidR="005A558A" w:rsidRPr="00F76B8F">
        <w:rPr>
          <w:rFonts w:ascii="Garamond" w:hAnsi="Garamond"/>
          <w:u w:val="single"/>
        </w:rPr>
        <w:t>à fond</w:t>
      </w:r>
      <w:r w:rsidR="005A558A" w:rsidRPr="00F76B8F">
        <w:rPr>
          <w:rFonts w:ascii="Garamond" w:hAnsi="Garamond"/>
        </w:rPr>
        <w:t xml:space="preserve"> </w:t>
      </w:r>
      <w:r w:rsidR="000D57AD" w:rsidRPr="00F76B8F">
        <w:rPr>
          <w:rFonts w:ascii="Garamond" w:hAnsi="Garamond"/>
        </w:rPr>
        <w:t xml:space="preserve"> </w:t>
      </w:r>
      <w:r w:rsidR="005A558A" w:rsidRPr="00F76B8F">
        <w:rPr>
          <w:rFonts w:ascii="Garamond" w:hAnsi="Garamond"/>
        </w:rPr>
        <w:t>(</w:t>
      </w:r>
      <w:r w:rsidR="000D57AD" w:rsidRPr="00F76B8F">
        <w:rPr>
          <w:rFonts w:ascii="Garamond" w:hAnsi="Garamond"/>
        </w:rPr>
        <w:t>te</w:t>
      </w:r>
      <w:r w:rsidR="0083526D" w:rsidRPr="00F76B8F">
        <w:rPr>
          <w:rFonts w:ascii="Garamond" w:hAnsi="Garamond"/>
        </w:rPr>
        <w:t xml:space="preserve">nir la </w:t>
      </w:r>
      <w:r w:rsidR="000D57AD" w:rsidRPr="00F76B8F">
        <w:rPr>
          <w:rFonts w:ascii="Garamond" w:hAnsi="Garamond"/>
        </w:rPr>
        <w:t xml:space="preserve">manette poussée au moins jusqu'à </w:t>
      </w:r>
      <w:r w:rsidR="00747D9E" w:rsidRPr="00F76B8F">
        <w:rPr>
          <w:rFonts w:ascii="Garamond" w:hAnsi="Garamond"/>
          <w:b/>
        </w:rPr>
        <w:t>1 500 F</w:t>
      </w:r>
      <w:r w:rsidR="000D57AD" w:rsidRPr="00F76B8F">
        <w:rPr>
          <w:rFonts w:ascii="Garamond" w:hAnsi="Garamond"/>
          <w:b/>
        </w:rPr>
        <w:t>t</w:t>
      </w:r>
      <w:r w:rsidR="005A558A" w:rsidRPr="00F76B8F">
        <w:rPr>
          <w:rFonts w:ascii="Garamond" w:hAnsi="Garamond"/>
        </w:rPr>
        <w:t xml:space="preserve"> d’altitude).</w:t>
      </w:r>
    </w:p>
    <w:p w:rsidR="002D7661" w:rsidRPr="00F76B8F" w:rsidRDefault="002D7661" w:rsidP="003F37C2">
      <w:pPr>
        <w:numPr>
          <w:ilvl w:val="0"/>
          <w:numId w:val="9"/>
        </w:numPr>
        <w:ind w:left="426"/>
        <w:rPr>
          <w:rFonts w:ascii="Garamond" w:hAnsi="Garamond"/>
          <w:color w:val="333399"/>
        </w:rPr>
      </w:pPr>
      <w:r w:rsidRPr="00F76B8F">
        <w:rPr>
          <w:rFonts w:ascii="Garamond" w:hAnsi="Garamond"/>
        </w:rPr>
        <w:t>Le manche légèrement cabré</w:t>
      </w:r>
      <w:r w:rsidRPr="00F76B8F">
        <w:rPr>
          <w:rFonts w:ascii="Garamond" w:hAnsi="Garamond"/>
          <w:color w:val="333399"/>
        </w:rPr>
        <w:t xml:space="preserve"> </w:t>
      </w:r>
      <w:r w:rsidRPr="00F76B8F">
        <w:rPr>
          <w:rFonts w:ascii="Garamond" w:hAnsi="Garamond"/>
        </w:rPr>
        <w:t>et contre le  vent</w:t>
      </w:r>
      <w:r w:rsidRPr="00F76B8F">
        <w:rPr>
          <w:rFonts w:ascii="Garamond" w:hAnsi="Garamond"/>
          <w:color w:val="FF0000"/>
        </w:rPr>
        <w:t xml:space="preserve"> (si vent de travers).</w:t>
      </w:r>
    </w:p>
    <w:p w:rsidR="0033498D" w:rsidRPr="00F76B8F" w:rsidRDefault="0033498D" w:rsidP="003F37C2">
      <w:pPr>
        <w:numPr>
          <w:ilvl w:val="0"/>
          <w:numId w:val="9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Relâcher le</w:t>
      </w:r>
      <w:r w:rsidR="00FE6725">
        <w:rPr>
          <w:rFonts w:ascii="Garamond" w:hAnsi="Garamond"/>
        </w:rPr>
        <w:t>s</w:t>
      </w:r>
      <w:r w:rsidRPr="00F76B8F">
        <w:rPr>
          <w:rFonts w:ascii="Garamond" w:hAnsi="Garamond"/>
        </w:rPr>
        <w:t xml:space="preserve"> frein</w:t>
      </w:r>
      <w:r w:rsidR="00FE6725">
        <w:rPr>
          <w:rFonts w:ascii="Garamond" w:hAnsi="Garamond"/>
        </w:rPr>
        <w:t>s</w:t>
      </w:r>
      <w:r w:rsidR="00AD1B98" w:rsidRPr="00F76B8F">
        <w:rPr>
          <w:rFonts w:ascii="Garamond" w:hAnsi="Garamond"/>
        </w:rPr>
        <w:t>.</w:t>
      </w:r>
    </w:p>
    <w:p w:rsidR="0033498D" w:rsidRPr="00F76B8F" w:rsidRDefault="002D7661" w:rsidP="003F37C2">
      <w:pPr>
        <w:numPr>
          <w:ilvl w:val="0"/>
          <w:numId w:val="9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Roulage dans l’axe choisi avec les palonniers</w:t>
      </w:r>
      <w:r w:rsidR="00C95C53">
        <w:rPr>
          <w:rFonts w:ascii="Garamond" w:hAnsi="Garamond"/>
        </w:rPr>
        <w:t xml:space="preserve"> et manche dans le vent</w:t>
      </w:r>
      <w:r w:rsidR="00FA23C5" w:rsidRPr="00F76B8F">
        <w:rPr>
          <w:rFonts w:ascii="Garamond" w:hAnsi="Garamond"/>
        </w:rPr>
        <w:t>.</w:t>
      </w:r>
    </w:p>
    <w:p w:rsidR="0033498D" w:rsidRPr="00F76B8F" w:rsidRDefault="00FA23C5" w:rsidP="003F37C2">
      <w:pPr>
        <w:numPr>
          <w:ilvl w:val="0"/>
          <w:numId w:val="9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 xml:space="preserve">Dès </w:t>
      </w:r>
      <w:r w:rsidR="00BF70D0">
        <w:rPr>
          <w:rFonts w:ascii="Garamond" w:hAnsi="Garamond"/>
          <w:b/>
        </w:rPr>
        <w:t>3</w:t>
      </w:r>
      <w:r w:rsidRPr="00F76B8F">
        <w:rPr>
          <w:rFonts w:ascii="Garamond" w:hAnsi="Garamond"/>
          <w:b/>
        </w:rPr>
        <w:t xml:space="preserve">0 km/h. </w:t>
      </w:r>
      <w:r w:rsidR="00D32E5A" w:rsidRPr="00F76B8F">
        <w:rPr>
          <w:rFonts w:ascii="Garamond" w:hAnsi="Garamond"/>
        </w:rPr>
        <w:t>tirer le manche à cabrer et soulager la roue avant.</w:t>
      </w:r>
    </w:p>
    <w:p w:rsidR="0033498D" w:rsidRPr="00F76B8F" w:rsidRDefault="009545DF" w:rsidP="003F37C2">
      <w:pPr>
        <w:numPr>
          <w:ilvl w:val="0"/>
          <w:numId w:val="9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V.R. à</w:t>
      </w:r>
      <w:r w:rsidR="0033498D" w:rsidRPr="00F76B8F">
        <w:rPr>
          <w:rFonts w:ascii="Garamond" w:hAnsi="Garamond"/>
        </w:rPr>
        <w:t xml:space="preserve"> </w:t>
      </w:r>
      <w:r w:rsidR="00CE033A">
        <w:rPr>
          <w:rFonts w:ascii="Garamond" w:hAnsi="Garamond"/>
          <w:b/>
        </w:rPr>
        <w:t>7</w:t>
      </w:r>
      <w:r w:rsidR="002D7661" w:rsidRPr="00F76B8F">
        <w:rPr>
          <w:rFonts w:ascii="Garamond" w:hAnsi="Garamond"/>
          <w:b/>
        </w:rPr>
        <w:t>0</w:t>
      </w:r>
      <w:r w:rsidR="0033498D" w:rsidRPr="00F76B8F">
        <w:rPr>
          <w:rFonts w:ascii="Garamond" w:hAnsi="Garamond"/>
          <w:b/>
        </w:rPr>
        <w:t xml:space="preserve"> km/h</w:t>
      </w:r>
      <w:r w:rsidR="00CE3B63" w:rsidRPr="00F76B8F">
        <w:rPr>
          <w:rFonts w:ascii="Garamond" w:hAnsi="Garamond"/>
          <w:b/>
        </w:rPr>
        <w:t> </w:t>
      </w:r>
      <w:r w:rsidR="00CE3B63" w:rsidRPr="00F76B8F">
        <w:rPr>
          <w:rFonts w:ascii="Garamond" w:hAnsi="Garamond"/>
        </w:rPr>
        <w:t>;</w:t>
      </w:r>
      <w:r w:rsidR="0033498D" w:rsidRPr="00F76B8F">
        <w:rPr>
          <w:rFonts w:ascii="Garamond" w:hAnsi="Garamond"/>
        </w:rPr>
        <w:t xml:space="preserve"> tirer </w:t>
      </w:r>
      <w:r w:rsidR="002D7661" w:rsidRPr="00F76B8F">
        <w:rPr>
          <w:rFonts w:ascii="Garamond" w:hAnsi="Garamond"/>
        </w:rPr>
        <w:t xml:space="preserve">tout </w:t>
      </w:r>
      <w:r w:rsidR="00D32E5A" w:rsidRPr="00F76B8F">
        <w:rPr>
          <w:rFonts w:ascii="Garamond" w:hAnsi="Garamond"/>
        </w:rPr>
        <w:t>doucement  et voler à 1 mètre du sol.</w:t>
      </w:r>
    </w:p>
    <w:p w:rsidR="005E5A62" w:rsidRPr="00F966C1" w:rsidRDefault="00407121" w:rsidP="00F966C1">
      <w:pPr>
        <w:numPr>
          <w:ilvl w:val="0"/>
          <w:numId w:val="9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 xml:space="preserve">Laisser la vitesse augmenter vers </w:t>
      </w:r>
      <w:r w:rsidR="005B22E9" w:rsidRPr="00F76B8F">
        <w:rPr>
          <w:rFonts w:ascii="Garamond" w:hAnsi="Garamond"/>
          <w:b/>
        </w:rPr>
        <w:t>10</w:t>
      </w:r>
      <w:r w:rsidR="002217E2" w:rsidRPr="00F76B8F">
        <w:rPr>
          <w:rFonts w:ascii="Garamond" w:hAnsi="Garamond"/>
          <w:b/>
        </w:rPr>
        <w:t>0</w:t>
      </w:r>
      <w:r w:rsidRPr="00F76B8F">
        <w:rPr>
          <w:rFonts w:ascii="Garamond" w:hAnsi="Garamond"/>
          <w:b/>
        </w:rPr>
        <w:t xml:space="preserve"> km/h</w:t>
      </w:r>
      <w:r w:rsidRPr="00F76B8F">
        <w:rPr>
          <w:rFonts w:ascii="Garamond" w:hAnsi="Garamond"/>
        </w:rPr>
        <w:t xml:space="preserve"> </w:t>
      </w:r>
      <w:r w:rsidR="00233AB1">
        <w:rPr>
          <w:rFonts w:ascii="Garamond" w:hAnsi="Garamond"/>
        </w:rPr>
        <w:t>(</w:t>
      </w:r>
      <w:r w:rsidRPr="00F76B8F">
        <w:rPr>
          <w:rFonts w:ascii="Garamond" w:hAnsi="Garamond"/>
        </w:rPr>
        <w:t xml:space="preserve">avant de </w:t>
      </w:r>
      <w:r w:rsidR="000D57AD" w:rsidRPr="00F76B8F">
        <w:rPr>
          <w:rFonts w:ascii="Garamond" w:hAnsi="Garamond"/>
        </w:rPr>
        <w:t>débuter la montée</w:t>
      </w:r>
      <w:r w:rsidR="00233AB1">
        <w:rPr>
          <w:rFonts w:ascii="Garamond" w:hAnsi="Garamond"/>
        </w:rPr>
        <w:t>)</w:t>
      </w:r>
      <w:r w:rsidR="000D57AD" w:rsidRPr="00F76B8F">
        <w:rPr>
          <w:rFonts w:ascii="Garamond" w:hAnsi="Garamond"/>
        </w:rPr>
        <w:t> en faisant</w:t>
      </w:r>
      <w:r w:rsidR="00CE3B63" w:rsidRPr="00F76B8F">
        <w:rPr>
          <w:rFonts w:ascii="Garamond" w:hAnsi="Garamond"/>
        </w:rPr>
        <w:t xml:space="preserve"> un Palier de prise de vitesse.</w:t>
      </w:r>
    </w:p>
    <w:p w:rsidR="00FE13C1" w:rsidRPr="00F76B8F" w:rsidRDefault="005E5A62" w:rsidP="003F37C2">
      <w:pPr>
        <w:numPr>
          <w:ilvl w:val="0"/>
          <w:numId w:val="9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À</w:t>
      </w:r>
      <w:r w:rsidR="002A43ED" w:rsidRPr="00F76B8F">
        <w:rPr>
          <w:rFonts w:ascii="Garamond" w:hAnsi="Garamond"/>
        </w:rPr>
        <w:t xml:space="preserve"> </w:t>
      </w:r>
      <w:r w:rsidR="005B22E9" w:rsidRPr="00F76B8F">
        <w:rPr>
          <w:rFonts w:ascii="Garamond" w:hAnsi="Garamond"/>
          <w:b/>
        </w:rPr>
        <w:t>10</w:t>
      </w:r>
      <w:r w:rsidR="00A72D1F" w:rsidRPr="00F76B8F">
        <w:rPr>
          <w:rFonts w:ascii="Garamond" w:hAnsi="Garamond"/>
          <w:b/>
        </w:rPr>
        <w:t>0</w:t>
      </w:r>
      <w:r w:rsidR="0033498D" w:rsidRPr="00F76B8F">
        <w:rPr>
          <w:rFonts w:ascii="Garamond" w:hAnsi="Garamond"/>
          <w:b/>
        </w:rPr>
        <w:t xml:space="preserve"> </w:t>
      </w:r>
      <w:r w:rsidR="000D57AD" w:rsidRPr="00F76B8F">
        <w:rPr>
          <w:rFonts w:ascii="Garamond" w:hAnsi="Garamond"/>
          <w:b/>
        </w:rPr>
        <w:t>km/h</w:t>
      </w:r>
      <w:r w:rsidR="0033498D" w:rsidRPr="00F76B8F">
        <w:rPr>
          <w:rFonts w:ascii="Garamond" w:hAnsi="Garamond"/>
        </w:rPr>
        <w:t>.</w:t>
      </w:r>
      <w:r w:rsidR="00710DB4" w:rsidRPr="00F76B8F">
        <w:rPr>
          <w:rFonts w:ascii="Garamond" w:hAnsi="Garamond"/>
        </w:rPr>
        <w:t xml:space="preserve"> commencer la montée</w:t>
      </w:r>
      <w:r w:rsidR="002217E2" w:rsidRPr="00F76B8F">
        <w:rPr>
          <w:rFonts w:ascii="Garamond" w:hAnsi="Garamond"/>
        </w:rPr>
        <w:t>.</w:t>
      </w:r>
      <w:r w:rsidR="00F33829">
        <w:rPr>
          <w:rFonts w:ascii="Garamond" w:hAnsi="Garamond"/>
        </w:rPr>
        <w:t xml:space="preserve"> Capot sur l’horizon.</w:t>
      </w:r>
      <w:r w:rsidR="002217E2" w:rsidRPr="00F76B8F">
        <w:rPr>
          <w:rFonts w:ascii="Garamond" w:hAnsi="Garamond"/>
        </w:rPr>
        <w:t xml:space="preserve"> </w:t>
      </w:r>
      <w:r w:rsidR="002217E2" w:rsidRPr="00F76B8F">
        <w:rPr>
          <w:rFonts w:ascii="Garamond" w:hAnsi="Garamond"/>
          <w:color w:val="FF0000"/>
        </w:rPr>
        <w:t>(</w:t>
      </w:r>
      <w:r w:rsidR="002217E2" w:rsidRPr="00F76B8F">
        <w:rPr>
          <w:rFonts w:ascii="Garamond" w:hAnsi="Garamond"/>
          <w:b/>
          <w:color w:val="FF0000"/>
        </w:rPr>
        <w:t>Ne pas oublier : assiette de montée stable = vitesse de montée stable</w:t>
      </w:r>
      <w:r w:rsidR="002217E2" w:rsidRPr="00F76B8F">
        <w:rPr>
          <w:rFonts w:ascii="Garamond" w:hAnsi="Garamond"/>
          <w:color w:val="FF0000"/>
        </w:rPr>
        <w:t>).</w:t>
      </w:r>
    </w:p>
    <w:p w:rsidR="00FE6725" w:rsidRPr="003C439E" w:rsidRDefault="00BF70D0" w:rsidP="003C439E">
      <w:pPr>
        <w:numPr>
          <w:ilvl w:val="0"/>
          <w:numId w:val="9"/>
        </w:numPr>
        <w:ind w:left="426"/>
        <w:rPr>
          <w:rFonts w:ascii="Garamond" w:hAnsi="Garamond"/>
        </w:rPr>
      </w:pPr>
      <w:r>
        <w:rPr>
          <w:rFonts w:ascii="Garamond" w:hAnsi="Garamond"/>
        </w:rPr>
        <w:t xml:space="preserve">Avant </w:t>
      </w:r>
      <w:r w:rsidR="00BF6B47" w:rsidRPr="00F76B8F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13</w:t>
      </w:r>
      <w:r w:rsidR="00BF6B47" w:rsidRPr="00F76B8F">
        <w:rPr>
          <w:rFonts w:ascii="Garamond" w:hAnsi="Garamond"/>
          <w:b/>
        </w:rPr>
        <w:t>0 km/h</w:t>
      </w:r>
      <w:r w:rsidR="00BF6B47" w:rsidRPr="00F76B8F">
        <w:rPr>
          <w:rFonts w:ascii="Garamond" w:hAnsi="Garamond"/>
        </w:rPr>
        <w:t xml:space="preserve"> rentrer les volets (suivant passage des obstacles).</w:t>
      </w:r>
    </w:p>
    <w:p w:rsidR="00844CFC" w:rsidRPr="00F76B8F" w:rsidRDefault="00844CFC" w:rsidP="003F37C2">
      <w:pPr>
        <w:numPr>
          <w:ilvl w:val="0"/>
          <w:numId w:val="9"/>
        </w:numPr>
        <w:ind w:left="426"/>
        <w:rPr>
          <w:rFonts w:ascii="Garamond" w:hAnsi="Garamond"/>
        </w:rPr>
      </w:pPr>
      <w:r w:rsidRPr="00844CFC">
        <w:rPr>
          <w:rFonts w:ascii="Garamond" w:hAnsi="Garamond"/>
        </w:rPr>
        <w:t>Mettre la pompe ess.électrique sur « </w:t>
      </w:r>
      <w:r>
        <w:rPr>
          <w:rFonts w:ascii="Garamond" w:hAnsi="Garamond"/>
        </w:rPr>
        <w:t>OFF</w:t>
      </w:r>
      <w:r w:rsidRPr="00844CFC">
        <w:rPr>
          <w:rFonts w:ascii="Garamond" w:hAnsi="Garamond"/>
        </w:rPr>
        <w:t> ».</w:t>
      </w:r>
    </w:p>
    <w:p w:rsidR="00A00994" w:rsidRPr="00F76B8F" w:rsidRDefault="00A00994" w:rsidP="003F37C2">
      <w:pPr>
        <w:numPr>
          <w:ilvl w:val="0"/>
          <w:numId w:val="9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Prise de cap</w:t>
      </w:r>
      <w:r w:rsidR="00CE3B63" w:rsidRPr="00F76B8F">
        <w:rPr>
          <w:rFonts w:ascii="Garamond" w:hAnsi="Garamond"/>
        </w:rPr>
        <w:t>, réglage</w:t>
      </w:r>
      <w:r w:rsidR="00CD6B18" w:rsidRPr="00F76B8F">
        <w:rPr>
          <w:rFonts w:ascii="Garamond" w:hAnsi="Garamond"/>
        </w:rPr>
        <w:t xml:space="preserve"> moteur, trim. radio, e</w:t>
      </w:r>
      <w:r w:rsidR="00710DB4" w:rsidRPr="00F76B8F">
        <w:rPr>
          <w:rFonts w:ascii="Garamond" w:hAnsi="Garamond"/>
        </w:rPr>
        <w:t>tc.….</w:t>
      </w:r>
    </w:p>
    <w:p w:rsidR="00956A50" w:rsidRPr="00F76B8F" w:rsidRDefault="00956A50" w:rsidP="00FE13C1">
      <w:pPr>
        <w:rPr>
          <w:rFonts w:ascii="Garamond" w:hAnsi="Garamond"/>
          <w:b/>
          <w:u w:val="single"/>
        </w:rPr>
      </w:pPr>
    </w:p>
    <w:p w:rsidR="0033498D" w:rsidRPr="00F76B8F" w:rsidRDefault="00FE13C1" w:rsidP="00932AC9">
      <w:pPr>
        <w:jc w:val="center"/>
        <w:rPr>
          <w:rFonts w:ascii="Garamond" w:hAnsi="Garamond"/>
          <w:b/>
          <w:u w:val="single"/>
        </w:rPr>
      </w:pPr>
      <w:r w:rsidRPr="00F76B8F">
        <w:rPr>
          <w:rFonts w:ascii="Garamond" w:hAnsi="Garamond"/>
          <w:b/>
          <w:u w:val="single"/>
        </w:rPr>
        <w:t>REGLA</w:t>
      </w:r>
      <w:r w:rsidR="0033498D" w:rsidRPr="00F76B8F">
        <w:rPr>
          <w:rFonts w:ascii="Garamond" w:hAnsi="Garamond"/>
          <w:b/>
          <w:u w:val="single"/>
        </w:rPr>
        <w:t xml:space="preserve">GES MOTEUR EN </w:t>
      </w:r>
      <w:r w:rsidR="00710DB4" w:rsidRPr="00F76B8F">
        <w:rPr>
          <w:rFonts w:ascii="Garamond" w:hAnsi="Garamond"/>
          <w:b/>
          <w:u w:val="single"/>
        </w:rPr>
        <w:t xml:space="preserve">PALIER </w:t>
      </w:r>
      <w:r w:rsidR="0033498D" w:rsidRPr="00F76B8F">
        <w:rPr>
          <w:rFonts w:ascii="Garamond" w:hAnsi="Garamond"/>
          <w:b/>
          <w:u w:val="single"/>
        </w:rPr>
        <w:t>CROISIERE</w:t>
      </w:r>
    </w:p>
    <w:p w:rsidR="00710DB4" w:rsidRPr="00F76B8F" w:rsidRDefault="00710DB4" w:rsidP="00FE13C1">
      <w:pPr>
        <w:rPr>
          <w:rFonts w:ascii="Garamond" w:hAnsi="Garamond"/>
        </w:rPr>
      </w:pPr>
    </w:p>
    <w:p w:rsidR="005A1017" w:rsidRPr="00F76B8F" w:rsidRDefault="00F6255C" w:rsidP="003F37C2">
      <w:pPr>
        <w:numPr>
          <w:ilvl w:val="0"/>
          <w:numId w:val="10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4 6</w:t>
      </w:r>
      <w:r w:rsidR="00710DB4" w:rsidRPr="00F76B8F">
        <w:rPr>
          <w:rFonts w:ascii="Garamond" w:hAnsi="Garamond"/>
        </w:rPr>
        <w:t>00 tr/min : régime en école</w:t>
      </w:r>
      <w:r w:rsidR="001737AF" w:rsidRPr="00F76B8F">
        <w:rPr>
          <w:rFonts w:ascii="Garamond" w:hAnsi="Garamond"/>
        </w:rPr>
        <w:t>.</w:t>
      </w:r>
    </w:p>
    <w:p w:rsidR="0033498D" w:rsidRPr="00F76B8F" w:rsidRDefault="00F6255C" w:rsidP="003F37C2">
      <w:pPr>
        <w:numPr>
          <w:ilvl w:val="0"/>
          <w:numId w:val="10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4</w:t>
      </w:r>
      <w:r w:rsidR="00A72D1F" w:rsidRPr="00F76B8F">
        <w:rPr>
          <w:rFonts w:ascii="Garamond" w:hAnsi="Garamond"/>
        </w:rPr>
        <w:t xml:space="preserve"> 8</w:t>
      </w:r>
      <w:r w:rsidR="0033498D" w:rsidRPr="00F76B8F">
        <w:rPr>
          <w:rFonts w:ascii="Garamond" w:hAnsi="Garamond"/>
        </w:rPr>
        <w:t>00 tr/min : régime économique</w:t>
      </w:r>
      <w:r w:rsidR="00CD6B18" w:rsidRPr="00F76B8F">
        <w:rPr>
          <w:rFonts w:ascii="Garamond" w:hAnsi="Garamond"/>
        </w:rPr>
        <w:t xml:space="preserve"> voyage</w:t>
      </w:r>
      <w:r w:rsidR="0033498D" w:rsidRPr="00F76B8F">
        <w:rPr>
          <w:rFonts w:ascii="Garamond" w:hAnsi="Garamond"/>
        </w:rPr>
        <w:t>.</w:t>
      </w:r>
    </w:p>
    <w:p w:rsidR="0033498D" w:rsidRPr="00F76B8F" w:rsidRDefault="00F6255C" w:rsidP="009F0B03">
      <w:pPr>
        <w:numPr>
          <w:ilvl w:val="0"/>
          <w:numId w:val="10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>5 0</w:t>
      </w:r>
      <w:r w:rsidR="00A72D1F" w:rsidRPr="00F76B8F">
        <w:rPr>
          <w:rFonts w:ascii="Garamond" w:hAnsi="Garamond"/>
        </w:rPr>
        <w:t>0</w:t>
      </w:r>
      <w:r w:rsidR="0033498D" w:rsidRPr="00F76B8F">
        <w:rPr>
          <w:rFonts w:ascii="Garamond" w:hAnsi="Garamond"/>
        </w:rPr>
        <w:t>0 tr/min : régime normal</w:t>
      </w:r>
      <w:r w:rsidR="00CD6B18" w:rsidRPr="00F76B8F">
        <w:rPr>
          <w:rFonts w:ascii="Garamond" w:hAnsi="Garamond"/>
        </w:rPr>
        <w:t xml:space="preserve"> voyage</w:t>
      </w:r>
      <w:r w:rsidR="0033498D" w:rsidRPr="00F76B8F">
        <w:rPr>
          <w:rFonts w:ascii="Garamond" w:hAnsi="Garamond"/>
        </w:rPr>
        <w:t>.</w:t>
      </w:r>
    </w:p>
    <w:p w:rsidR="00576F29" w:rsidRDefault="00576F29" w:rsidP="00F6255C">
      <w:pPr>
        <w:rPr>
          <w:rFonts w:ascii="Garamond" w:hAnsi="Garamond"/>
        </w:rPr>
      </w:pPr>
    </w:p>
    <w:p w:rsidR="00674996" w:rsidRPr="00F76B8F" w:rsidRDefault="00674996" w:rsidP="00F6255C">
      <w:pPr>
        <w:rPr>
          <w:rFonts w:ascii="Garamond" w:hAnsi="Garamond"/>
        </w:rPr>
      </w:pPr>
    </w:p>
    <w:p w:rsidR="000B52C4" w:rsidRPr="00F76B8F" w:rsidRDefault="000B52C4" w:rsidP="00BB1946">
      <w:pPr>
        <w:jc w:val="center"/>
        <w:rPr>
          <w:rFonts w:ascii="Garamond" w:hAnsi="Garamond"/>
          <w:b/>
          <w:u w:val="single"/>
        </w:rPr>
      </w:pPr>
      <w:r w:rsidRPr="00F76B8F">
        <w:rPr>
          <w:rFonts w:ascii="Garamond" w:hAnsi="Garamond"/>
          <w:b/>
          <w:u w:val="single"/>
        </w:rPr>
        <w:t>AVANT ATTERRISSAGE</w:t>
      </w:r>
    </w:p>
    <w:p w:rsidR="000B52C4" w:rsidRPr="00F76B8F" w:rsidRDefault="000B52C4" w:rsidP="000B52C4">
      <w:pPr>
        <w:jc w:val="center"/>
        <w:rPr>
          <w:rFonts w:ascii="Garamond" w:hAnsi="Garamond"/>
          <w:b/>
          <w:color w:val="FF0000"/>
          <w:u w:val="single"/>
        </w:rPr>
      </w:pPr>
      <w:r w:rsidRPr="00F76B8F">
        <w:rPr>
          <w:rFonts w:ascii="Garamond" w:hAnsi="Garamond"/>
          <w:b/>
          <w:color w:val="FF0000"/>
          <w:u w:val="single"/>
        </w:rPr>
        <w:t>S’assurer que le terrain accepte les ULM</w:t>
      </w:r>
    </w:p>
    <w:p w:rsidR="000B52C4" w:rsidRPr="00F76B8F" w:rsidRDefault="000B52C4" w:rsidP="000B52C4">
      <w:pPr>
        <w:rPr>
          <w:rFonts w:ascii="Garamond" w:hAnsi="Garamond"/>
          <w:color w:val="333399"/>
        </w:rPr>
      </w:pPr>
    </w:p>
    <w:p w:rsidR="00BB1946" w:rsidRPr="00F76B8F" w:rsidRDefault="00844CFC" w:rsidP="00BB1946">
      <w:pPr>
        <w:numPr>
          <w:ilvl w:val="0"/>
          <w:numId w:val="16"/>
        </w:numPr>
        <w:ind w:left="426"/>
        <w:rPr>
          <w:rFonts w:ascii="Garamond" w:hAnsi="Garamond"/>
        </w:rPr>
      </w:pPr>
      <w:r w:rsidRPr="00844CFC">
        <w:rPr>
          <w:rFonts w:ascii="Garamond" w:hAnsi="Garamond"/>
          <w:color w:val="FF0000"/>
        </w:rPr>
        <w:t xml:space="preserve">Si pas de contrôleur ou agent </w:t>
      </w:r>
      <w:proofErr w:type="spellStart"/>
      <w:r w:rsidRPr="00844CFC">
        <w:rPr>
          <w:rFonts w:ascii="Garamond" w:hAnsi="Garamond"/>
          <w:color w:val="FF0000"/>
        </w:rPr>
        <w:t>Afis</w:t>
      </w:r>
      <w:proofErr w:type="spellEnd"/>
      <w:r w:rsidRPr="00844CFC">
        <w:rPr>
          <w:rFonts w:ascii="Garamond" w:hAnsi="Garamond"/>
          <w:color w:val="FF0000"/>
        </w:rPr>
        <w:t> :</w:t>
      </w:r>
      <w:r>
        <w:rPr>
          <w:rFonts w:ascii="Garamond" w:hAnsi="Garamond"/>
        </w:rPr>
        <w:t xml:space="preserve"> e</w:t>
      </w:r>
      <w:r w:rsidR="00BB1946" w:rsidRPr="00F76B8F">
        <w:rPr>
          <w:rFonts w:ascii="Garamond" w:hAnsi="Garamond"/>
        </w:rPr>
        <w:t xml:space="preserve">ffectuer une </w:t>
      </w:r>
      <w:r w:rsidR="00BB1946" w:rsidRPr="00F76B8F">
        <w:rPr>
          <w:rFonts w:ascii="Garamond" w:hAnsi="Garamond"/>
          <w:b/>
        </w:rPr>
        <w:t xml:space="preserve">verticale </w:t>
      </w:r>
      <w:r w:rsidR="005E2E11" w:rsidRPr="00F76B8F">
        <w:rPr>
          <w:rFonts w:ascii="Garamond" w:hAnsi="Garamond"/>
          <w:b/>
        </w:rPr>
        <w:t>plate-forme</w:t>
      </w:r>
      <w:r w:rsidR="00BB1946" w:rsidRPr="00F76B8F">
        <w:rPr>
          <w:rFonts w:ascii="Garamond" w:hAnsi="Garamond"/>
        </w:rPr>
        <w:t xml:space="preserve"> pour repérer la direction et la force du vent afin de choisir l’axe d’atterrissage, avant d’intégrer le circuit de piste par la branche </w:t>
      </w:r>
      <w:r w:rsidR="00BB1946" w:rsidRPr="00F76B8F">
        <w:rPr>
          <w:rFonts w:ascii="Garamond" w:hAnsi="Garamond"/>
          <w:b/>
        </w:rPr>
        <w:t>vent arrière</w:t>
      </w:r>
      <w:r w:rsidR="00BB1946" w:rsidRPr="00F76B8F">
        <w:rPr>
          <w:rFonts w:ascii="Garamond" w:hAnsi="Garamond"/>
        </w:rPr>
        <w:t xml:space="preserve">. </w:t>
      </w:r>
    </w:p>
    <w:p w:rsidR="00BB1946" w:rsidRPr="00F76B8F" w:rsidRDefault="00600068" w:rsidP="00BB1946">
      <w:pPr>
        <w:numPr>
          <w:ilvl w:val="0"/>
          <w:numId w:val="16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lastRenderedPageBreak/>
        <w:t xml:space="preserve">En branche vent arrière du circuit de piste : </w:t>
      </w:r>
      <w:r w:rsidR="00BB1946" w:rsidRPr="00F76B8F">
        <w:rPr>
          <w:rFonts w:ascii="Garamond" w:hAnsi="Garamond"/>
        </w:rPr>
        <w:t>effectuer un vol palier d’att</w:t>
      </w:r>
      <w:r w:rsidRPr="00F76B8F">
        <w:rPr>
          <w:rFonts w:ascii="Garamond" w:hAnsi="Garamond"/>
        </w:rPr>
        <w:t xml:space="preserve">ente </w:t>
      </w:r>
      <w:r w:rsidR="00844CFC">
        <w:rPr>
          <w:rFonts w:ascii="Garamond" w:hAnsi="Garamond"/>
        </w:rPr>
        <w:t xml:space="preserve">à la hauteur du tour de piste </w:t>
      </w:r>
      <w:r w:rsidR="00BB1946" w:rsidRPr="00F76B8F">
        <w:rPr>
          <w:rFonts w:ascii="Garamond" w:hAnsi="Garamond"/>
        </w:rPr>
        <w:t xml:space="preserve">en affichant  </w:t>
      </w:r>
      <w:r w:rsidR="003C439E">
        <w:rPr>
          <w:rFonts w:ascii="Garamond" w:hAnsi="Garamond"/>
          <w:b/>
        </w:rPr>
        <w:t>3 7</w:t>
      </w:r>
      <w:r w:rsidR="00BB1946" w:rsidRPr="00F76B8F">
        <w:rPr>
          <w:rFonts w:ascii="Garamond" w:hAnsi="Garamond"/>
          <w:b/>
        </w:rPr>
        <w:t xml:space="preserve">00  t/m au moteur </w:t>
      </w:r>
      <w:r w:rsidR="00BB1946" w:rsidRPr="00F76B8F">
        <w:rPr>
          <w:rFonts w:ascii="Garamond" w:hAnsi="Garamond"/>
        </w:rPr>
        <w:t xml:space="preserve">et </w:t>
      </w:r>
      <w:r w:rsidR="003C439E">
        <w:rPr>
          <w:rFonts w:ascii="Garamond" w:hAnsi="Garamond"/>
          <w:b/>
        </w:rPr>
        <w:t>12</w:t>
      </w:r>
      <w:r w:rsidR="00BB1946" w:rsidRPr="00F76B8F">
        <w:rPr>
          <w:rFonts w:ascii="Garamond" w:hAnsi="Garamond"/>
          <w:b/>
        </w:rPr>
        <w:t>0 km/h</w:t>
      </w:r>
      <w:r w:rsidR="00BB1946" w:rsidRPr="00F76B8F">
        <w:rPr>
          <w:rFonts w:ascii="Garamond" w:hAnsi="Garamond"/>
        </w:rPr>
        <w:t>.</w:t>
      </w:r>
    </w:p>
    <w:p w:rsidR="00BB1946" w:rsidRPr="00F76B8F" w:rsidRDefault="00BB1946" w:rsidP="00BB1946">
      <w:pPr>
        <w:numPr>
          <w:ilvl w:val="0"/>
          <w:numId w:val="16"/>
        </w:numPr>
        <w:ind w:left="426"/>
        <w:rPr>
          <w:rFonts w:ascii="Garamond" w:hAnsi="Garamond"/>
        </w:rPr>
      </w:pPr>
      <w:r w:rsidRPr="00F76B8F">
        <w:rPr>
          <w:rFonts w:ascii="Garamond" w:hAnsi="Garamond"/>
        </w:rPr>
        <w:t xml:space="preserve">Meilleur taux de plané : </w:t>
      </w:r>
      <w:r w:rsidR="003C439E">
        <w:rPr>
          <w:rFonts w:ascii="Garamond" w:hAnsi="Garamond"/>
          <w:b/>
        </w:rPr>
        <w:t>11</w:t>
      </w:r>
      <w:r w:rsidRPr="00F76B8F">
        <w:rPr>
          <w:rFonts w:ascii="Garamond" w:hAnsi="Garamond"/>
          <w:b/>
        </w:rPr>
        <w:t>0 km/h</w:t>
      </w:r>
      <w:r w:rsidRPr="00F76B8F">
        <w:rPr>
          <w:rFonts w:ascii="Garamond" w:hAnsi="Garamond"/>
        </w:rPr>
        <w:t xml:space="preserve"> (volets rentrés) en cas de panne moteur.</w:t>
      </w:r>
    </w:p>
    <w:p w:rsidR="000B52C4" w:rsidRPr="00F76B8F" w:rsidRDefault="000B52C4" w:rsidP="000B52C4">
      <w:pPr>
        <w:numPr>
          <w:ilvl w:val="0"/>
          <w:numId w:val="16"/>
        </w:numPr>
        <w:ind w:left="426"/>
        <w:rPr>
          <w:rFonts w:ascii="Garamond" w:hAnsi="Garamond"/>
          <w:b/>
        </w:rPr>
      </w:pPr>
      <w:r w:rsidRPr="00F76B8F">
        <w:rPr>
          <w:rFonts w:ascii="Garamond" w:hAnsi="Garamond"/>
        </w:rPr>
        <w:t xml:space="preserve">Sortir les volets de courbures en dessous de </w:t>
      </w:r>
      <w:r w:rsidR="003C439E">
        <w:rPr>
          <w:rFonts w:ascii="Garamond" w:hAnsi="Garamond"/>
          <w:b/>
        </w:rPr>
        <w:t>13</w:t>
      </w:r>
      <w:r w:rsidRPr="00F76B8F">
        <w:rPr>
          <w:rFonts w:ascii="Garamond" w:hAnsi="Garamond"/>
          <w:b/>
        </w:rPr>
        <w:t>0 km/h.</w:t>
      </w:r>
    </w:p>
    <w:p w:rsidR="00F966C1" w:rsidRDefault="00F966C1" w:rsidP="00674996">
      <w:pPr>
        <w:rPr>
          <w:rFonts w:ascii="Garamond" w:hAnsi="Garamond"/>
          <w:b/>
          <w:u w:val="single"/>
        </w:rPr>
      </w:pPr>
    </w:p>
    <w:p w:rsidR="000B52C4" w:rsidRPr="00F76B8F" w:rsidRDefault="000B52C4" w:rsidP="000B52C4">
      <w:pPr>
        <w:ind w:left="66"/>
        <w:jc w:val="center"/>
        <w:rPr>
          <w:rFonts w:ascii="Garamond" w:hAnsi="Garamond"/>
          <w:b/>
          <w:u w:val="single"/>
        </w:rPr>
      </w:pPr>
      <w:r w:rsidRPr="00F76B8F">
        <w:rPr>
          <w:rFonts w:ascii="Garamond" w:hAnsi="Garamond"/>
          <w:b/>
          <w:u w:val="single"/>
        </w:rPr>
        <w:t>Ne pas oublier :</w:t>
      </w:r>
    </w:p>
    <w:p w:rsidR="00696E7F" w:rsidRPr="00F76B8F" w:rsidRDefault="00696E7F" w:rsidP="000B52C4">
      <w:pPr>
        <w:ind w:left="66"/>
        <w:jc w:val="center"/>
        <w:rPr>
          <w:rFonts w:ascii="Garamond" w:hAnsi="Garamond"/>
          <w:b/>
        </w:rPr>
      </w:pPr>
    </w:p>
    <w:p w:rsidR="000B52C4" w:rsidRPr="00F76B8F" w:rsidRDefault="00B12A66" w:rsidP="000B52C4">
      <w:pPr>
        <w:numPr>
          <w:ilvl w:val="0"/>
          <w:numId w:val="16"/>
        </w:numPr>
        <w:ind w:left="426"/>
        <w:rPr>
          <w:rFonts w:ascii="Garamond" w:hAnsi="Garamond"/>
          <w:b/>
          <w:color w:val="FF0000"/>
        </w:rPr>
      </w:pPr>
      <w:r w:rsidRPr="00F76B8F">
        <w:rPr>
          <w:rFonts w:ascii="Garamond" w:hAnsi="Garamond"/>
          <w:b/>
          <w:color w:val="FF0000"/>
        </w:rPr>
        <w:t xml:space="preserve">Assiette </w:t>
      </w:r>
      <w:r w:rsidR="000B52C4" w:rsidRPr="00F76B8F">
        <w:rPr>
          <w:rFonts w:ascii="Garamond" w:hAnsi="Garamond"/>
          <w:b/>
          <w:color w:val="FF0000"/>
        </w:rPr>
        <w:t xml:space="preserve"> stable = vitesse choisie stable.</w:t>
      </w:r>
      <w:r w:rsidR="0040312C">
        <w:rPr>
          <w:rFonts w:ascii="Garamond" w:hAnsi="Garamond"/>
          <w:b/>
          <w:color w:val="FF0000"/>
        </w:rPr>
        <w:t xml:space="preserve"> (En finale l</w:t>
      </w:r>
      <w:r w:rsidR="00D173A8" w:rsidRPr="00F76B8F">
        <w:rPr>
          <w:rFonts w:ascii="Garamond" w:hAnsi="Garamond"/>
          <w:b/>
          <w:color w:val="FF0000"/>
        </w:rPr>
        <w:t>e haut du capot m</w:t>
      </w:r>
      <w:r w:rsidR="0040312C">
        <w:rPr>
          <w:rFonts w:ascii="Garamond" w:hAnsi="Garamond"/>
          <w:b/>
          <w:color w:val="FF0000"/>
        </w:rPr>
        <w:t>oteur doit rester juste en dessous  du</w:t>
      </w:r>
      <w:r w:rsidR="00D173A8" w:rsidRPr="00F76B8F">
        <w:rPr>
          <w:rFonts w:ascii="Garamond" w:hAnsi="Garamond"/>
          <w:b/>
          <w:color w:val="FF0000"/>
        </w:rPr>
        <w:t xml:space="preserve"> point d’aboutissement sur la piste).</w:t>
      </w:r>
    </w:p>
    <w:p w:rsidR="000B52C4" w:rsidRPr="00F76B8F" w:rsidRDefault="000B52C4" w:rsidP="000B52C4">
      <w:pPr>
        <w:numPr>
          <w:ilvl w:val="0"/>
          <w:numId w:val="16"/>
        </w:numPr>
        <w:ind w:left="426"/>
        <w:rPr>
          <w:rFonts w:ascii="Garamond" w:hAnsi="Garamond"/>
          <w:color w:val="FF0000"/>
        </w:rPr>
      </w:pPr>
      <w:r w:rsidRPr="00F76B8F">
        <w:rPr>
          <w:rFonts w:ascii="Garamond" w:hAnsi="Garamond"/>
          <w:b/>
          <w:color w:val="FF0000"/>
        </w:rPr>
        <w:t>Je gère le point d’aboutissement uniquement a</w:t>
      </w:r>
      <w:r w:rsidR="000E36C2" w:rsidRPr="00F76B8F">
        <w:rPr>
          <w:rFonts w:ascii="Garamond" w:hAnsi="Garamond"/>
          <w:b/>
          <w:color w:val="FF0000"/>
        </w:rPr>
        <w:t>u moteur sans changer l’assiette, donc ni la vitess</w:t>
      </w:r>
      <w:r w:rsidRPr="00F76B8F">
        <w:rPr>
          <w:rFonts w:ascii="Garamond" w:hAnsi="Garamond"/>
          <w:b/>
          <w:color w:val="FF0000"/>
        </w:rPr>
        <w:t>e.</w:t>
      </w:r>
    </w:p>
    <w:p w:rsidR="00D173A8" w:rsidRPr="00F76B8F" w:rsidRDefault="00D173A8" w:rsidP="000B52C4">
      <w:pPr>
        <w:numPr>
          <w:ilvl w:val="0"/>
          <w:numId w:val="16"/>
        </w:numPr>
        <w:ind w:left="426"/>
        <w:rPr>
          <w:rFonts w:ascii="Garamond" w:hAnsi="Garamond"/>
          <w:color w:val="FF0000"/>
        </w:rPr>
      </w:pPr>
      <w:r w:rsidRPr="00F76B8F">
        <w:rPr>
          <w:rFonts w:ascii="Garamond" w:hAnsi="Garamond"/>
          <w:b/>
          <w:color w:val="FF0000"/>
        </w:rPr>
        <w:t xml:space="preserve">La tenue de l’axe se fait </w:t>
      </w:r>
      <w:r w:rsidR="006C75D5">
        <w:rPr>
          <w:rFonts w:ascii="Garamond" w:hAnsi="Garamond"/>
          <w:b/>
          <w:color w:val="FF0000"/>
        </w:rPr>
        <w:t xml:space="preserve">principalement </w:t>
      </w:r>
      <w:r w:rsidRPr="00F76B8F">
        <w:rPr>
          <w:rFonts w:ascii="Garamond" w:hAnsi="Garamond"/>
          <w:b/>
          <w:color w:val="FF0000"/>
        </w:rPr>
        <w:t>aux pieds lors de la finale moteur réduit.</w:t>
      </w:r>
    </w:p>
    <w:p w:rsidR="00F966C1" w:rsidRDefault="00F966C1" w:rsidP="00674996">
      <w:pPr>
        <w:rPr>
          <w:rFonts w:ascii="Garamond" w:hAnsi="Garamond"/>
          <w:b/>
          <w:u w:val="single"/>
        </w:rPr>
      </w:pPr>
    </w:p>
    <w:p w:rsidR="00F966C1" w:rsidRDefault="00F966C1" w:rsidP="000B52C4">
      <w:pPr>
        <w:jc w:val="center"/>
        <w:rPr>
          <w:rFonts w:ascii="Garamond" w:hAnsi="Garamond"/>
          <w:b/>
          <w:u w:val="single"/>
        </w:rPr>
      </w:pPr>
    </w:p>
    <w:p w:rsidR="000B52C4" w:rsidRPr="00F76B8F" w:rsidRDefault="000B52C4" w:rsidP="000B52C4">
      <w:pPr>
        <w:jc w:val="center"/>
        <w:rPr>
          <w:rFonts w:ascii="Garamond" w:hAnsi="Garamond"/>
          <w:b/>
          <w:u w:val="single"/>
        </w:rPr>
      </w:pPr>
      <w:r w:rsidRPr="00F76B8F">
        <w:rPr>
          <w:rFonts w:ascii="Garamond" w:hAnsi="Garamond"/>
          <w:b/>
          <w:u w:val="single"/>
        </w:rPr>
        <w:t>ATTERRISSAGE NORMAL</w:t>
      </w:r>
    </w:p>
    <w:p w:rsidR="000B52C4" w:rsidRPr="00F76B8F" w:rsidRDefault="000B52C4" w:rsidP="000B52C4">
      <w:pPr>
        <w:rPr>
          <w:rFonts w:ascii="Garamond" w:hAnsi="Garamond"/>
        </w:rPr>
      </w:pPr>
    </w:p>
    <w:p w:rsidR="000B52C4" w:rsidRDefault="000B52C4" w:rsidP="000B52C4">
      <w:pPr>
        <w:numPr>
          <w:ilvl w:val="0"/>
          <w:numId w:val="17"/>
        </w:numPr>
        <w:ind w:left="426"/>
        <w:rPr>
          <w:rFonts w:ascii="Garamond" w:hAnsi="Garamond"/>
        </w:rPr>
      </w:pPr>
      <w:r w:rsidRPr="00F76B8F">
        <w:rPr>
          <w:rFonts w:ascii="Garamond" w:hAnsi="Garamond"/>
          <w:b/>
        </w:rPr>
        <w:t>Vent arrière</w:t>
      </w:r>
      <w:r w:rsidR="00425956">
        <w:rPr>
          <w:rFonts w:ascii="Garamond" w:hAnsi="Garamond"/>
          <w:b/>
        </w:rPr>
        <w:t>, moins de</w:t>
      </w:r>
      <w:r w:rsidR="005B22E9" w:rsidRPr="00F76B8F">
        <w:rPr>
          <w:rFonts w:ascii="Garamond" w:hAnsi="Garamond"/>
        </w:rPr>
        <w:t> </w:t>
      </w:r>
      <w:r w:rsidR="00425956">
        <w:rPr>
          <w:rFonts w:ascii="Garamond" w:hAnsi="Garamond"/>
          <w:b/>
        </w:rPr>
        <w:t>13</w:t>
      </w:r>
      <w:r w:rsidR="005B22E9" w:rsidRPr="00F76B8F">
        <w:rPr>
          <w:rFonts w:ascii="Garamond" w:hAnsi="Garamond"/>
          <w:b/>
        </w:rPr>
        <w:t xml:space="preserve">0 </w:t>
      </w:r>
      <w:r w:rsidRPr="00F76B8F">
        <w:rPr>
          <w:rFonts w:ascii="Garamond" w:hAnsi="Garamond"/>
          <w:b/>
        </w:rPr>
        <w:t>km/h</w:t>
      </w:r>
      <w:r w:rsidR="00425956">
        <w:rPr>
          <w:rFonts w:ascii="Garamond" w:hAnsi="Garamond"/>
        </w:rPr>
        <w:t xml:space="preserve">) </w:t>
      </w:r>
      <w:r w:rsidR="006C75D5">
        <w:rPr>
          <w:rFonts w:ascii="Garamond" w:hAnsi="Garamond"/>
          <w:b/>
        </w:rPr>
        <w:t>et moteur à 3 6</w:t>
      </w:r>
      <w:r w:rsidR="00425956" w:rsidRPr="00425956">
        <w:rPr>
          <w:rFonts w:ascii="Garamond" w:hAnsi="Garamond"/>
          <w:b/>
        </w:rPr>
        <w:t>00 tr/mn.</w:t>
      </w:r>
    </w:p>
    <w:p w:rsidR="003C439E" w:rsidRPr="00502A0A" w:rsidRDefault="003C439E" w:rsidP="000B52C4">
      <w:pPr>
        <w:numPr>
          <w:ilvl w:val="0"/>
          <w:numId w:val="17"/>
        </w:numPr>
        <w:ind w:left="426"/>
        <w:rPr>
          <w:rFonts w:ascii="Garamond" w:hAnsi="Garamond"/>
        </w:rPr>
      </w:pPr>
      <w:r>
        <w:rPr>
          <w:rFonts w:ascii="Garamond" w:hAnsi="Garamond"/>
        </w:rPr>
        <w:t>Sortir les volets au « 1</w:t>
      </w:r>
      <w:r w:rsidRPr="003C439E">
        <w:rPr>
          <w:rFonts w:ascii="Garamond" w:hAnsi="Garamond"/>
          <w:vertAlign w:val="superscript"/>
        </w:rPr>
        <w:t>er</w:t>
      </w:r>
      <w:r>
        <w:rPr>
          <w:rFonts w:ascii="Garamond" w:hAnsi="Garamond"/>
        </w:rPr>
        <w:t xml:space="preserve"> cran ».</w:t>
      </w:r>
    </w:p>
    <w:p w:rsidR="00502A0A" w:rsidRDefault="00502A0A" w:rsidP="003C439E">
      <w:pPr>
        <w:numPr>
          <w:ilvl w:val="0"/>
          <w:numId w:val="17"/>
        </w:numPr>
        <w:ind w:left="426"/>
        <w:rPr>
          <w:rFonts w:ascii="Garamond" w:hAnsi="Garamond"/>
        </w:rPr>
      </w:pPr>
      <w:r w:rsidRPr="00502A0A">
        <w:rPr>
          <w:rFonts w:ascii="Garamond" w:hAnsi="Garamond"/>
        </w:rPr>
        <w:t xml:space="preserve">Mettre la pompe </w:t>
      </w:r>
      <w:r w:rsidR="00511E8D" w:rsidRPr="00502A0A">
        <w:rPr>
          <w:rFonts w:ascii="Garamond" w:hAnsi="Garamond"/>
        </w:rPr>
        <w:t>ess. électrique</w:t>
      </w:r>
      <w:r w:rsidRPr="00502A0A">
        <w:rPr>
          <w:rFonts w:ascii="Garamond" w:hAnsi="Garamond"/>
        </w:rPr>
        <w:t xml:space="preserve"> sur « ON ».</w:t>
      </w:r>
    </w:p>
    <w:p w:rsidR="00511E8D" w:rsidRPr="003C439E" w:rsidRDefault="00511E8D" w:rsidP="003C439E">
      <w:pPr>
        <w:numPr>
          <w:ilvl w:val="0"/>
          <w:numId w:val="17"/>
        </w:numPr>
        <w:ind w:left="426"/>
        <w:rPr>
          <w:rFonts w:ascii="Garamond" w:hAnsi="Garamond"/>
        </w:rPr>
      </w:pPr>
      <w:r>
        <w:rPr>
          <w:rFonts w:ascii="Garamond" w:hAnsi="Garamond"/>
        </w:rPr>
        <w:t>Phare sur « ON ».</w:t>
      </w:r>
    </w:p>
    <w:p w:rsidR="000B52C4" w:rsidRPr="00F76B8F" w:rsidRDefault="000B52C4" w:rsidP="000B52C4">
      <w:pPr>
        <w:numPr>
          <w:ilvl w:val="0"/>
          <w:numId w:val="17"/>
        </w:numPr>
        <w:ind w:left="426"/>
        <w:rPr>
          <w:rFonts w:ascii="Garamond" w:hAnsi="Garamond"/>
        </w:rPr>
      </w:pPr>
      <w:r w:rsidRPr="00F76B8F">
        <w:rPr>
          <w:rFonts w:ascii="Garamond" w:hAnsi="Garamond"/>
          <w:b/>
        </w:rPr>
        <w:t>Base</w:t>
      </w:r>
      <w:r w:rsidR="005B22E9" w:rsidRPr="00F76B8F">
        <w:rPr>
          <w:rFonts w:ascii="Garamond" w:hAnsi="Garamond"/>
        </w:rPr>
        <w:t xml:space="preserve"> </w:t>
      </w:r>
      <w:r w:rsidR="003C439E">
        <w:rPr>
          <w:rFonts w:ascii="Garamond" w:hAnsi="Garamond"/>
          <w:b/>
        </w:rPr>
        <w:t>12</w:t>
      </w:r>
      <w:r w:rsidR="005B22E9" w:rsidRPr="00F76B8F">
        <w:rPr>
          <w:rFonts w:ascii="Garamond" w:hAnsi="Garamond"/>
          <w:b/>
        </w:rPr>
        <w:t xml:space="preserve">0 </w:t>
      </w:r>
      <w:r w:rsidR="00463724" w:rsidRPr="00F76B8F">
        <w:rPr>
          <w:rFonts w:ascii="Garamond" w:hAnsi="Garamond"/>
          <w:b/>
        </w:rPr>
        <w:t>km/h</w:t>
      </w:r>
      <w:r w:rsidRPr="00F76B8F">
        <w:rPr>
          <w:rFonts w:ascii="Garamond" w:hAnsi="Garamond"/>
        </w:rPr>
        <w:t>.</w:t>
      </w:r>
      <w:r w:rsidR="00735B9C">
        <w:rPr>
          <w:rFonts w:ascii="Garamond" w:hAnsi="Garamond"/>
        </w:rPr>
        <w:t xml:space="preserve"> et débuter la</w:t>
      </w:r>
      <w:r w:rsidR="00C95C53">
        <w:rPr>
          <w:rFonts w:ascii="Garamond" w:hAnsi="Garamond"/>
        </w:rPr>
        <w:t xml:space="preserve"> descente en réduisant le moteur.</w:t>
      </w:r>
    </w:p>
    <w:p w:rsidR="00844CFC" w:rsidRPr="003C439E" w:rsidRDefault="000B52C4" w:rsidP="00502A0A">
      <w:pPr>
        <w:numPr>
          <w:ilvl w:val="0"/>
          <w:numId w:val="17"/>
        </w:numPr>
        <w:ind w:left="426"/>
        <w:rPr>
          <w:rFonts w:ascii="Garamond" w:hAnsi="Garamond"/>
        </w:rPr>
      </w:pPr>
      <w:r w:rsidRPr="00F76B8F">
        <w:rPr>
          <w:rFonts w:ascii="Garamond" w:hAnsi="Garamond"/>
          <w:b/>
        </w:rPr>
        <w:t>Finale</w:t>
      </w:r>
      <w:r w:rsidR="00463724" w:rsidRPr="00F76B8F">
        <w:rPr>
          <w:rFonts w:ascii="Garamond" w:hAnsi="Garamond"/>
        </w:rPr>
        <w:t xml:space="preserve"> </w:t>
      </w:r>
      <w:r w:rsidR="005B22E9" w:rsidRPr="00F76B8F">
        <w:rPr>
          <w:rFonts w:ascii="Garamond" w:hAnsi="Garamond"/>
        </w:rPr>
        <w:t>:</w:t>
      </w:r>
      <w:r w:rsidR="00F6255C" w:rsidRPr="00F76B8F">
        <w:rPr>
          <w:rFonts w:ascii="Garamond" w:hAnsi="Garamond"/>
          <w:b/>
        </w:rPr>
        <w:t xml:space="preserve"> 10</w:t>
      </w:r>
      <w:r w:rsidR="003C439E">
        <w:rPr>
          <w:rFonts w:ascii="Garamond" w:hAnsi="Garamond"/>
          <w:b/>
        </w:rPr>
        <w:t>5</w:t>
      </w:r>
      <w:r w:rsidR="00463724" w:rsidRPr="00F76B8F">
        <w:rPr>
          <w:rFonts w:ascii="Garamond" w:hAnsi="Garamond"/>
          <w:b/>
        </w:rPr>
        <w:t xml:space="preserve"> km/h.</w:t>
      </w:r>
    </w:p>
    <w:p w:rsidR="003C439E" w:rsidRPr="00502A0A" w:rsidRDefault="003C439E" w:rsidP="00502A0A">
      <w:pPr>
        <w:numPr>
          <w:ilvl w:val="0"/>
          <w:numId w:val="17"/>
        </w:numPr>
        <w:ind w:left="426"/>
        <w:rPr>
          <w:rFonts w:ascii="Garamond" w:hAnsi="Garamond"/>
        </w:rPr>
      </w:pPr>
      <w:r>
        <w:rPr>
          <w:rFonts w:ascii="Garamond" w:hAnsi="Garamond"/>
          <w:b/>
        </w:rPr>
        <w:t>Sortir le « 2</w:t>
      </w:r>
      <w:r w:rsidRPr="003C439E">
        <w:rPr>
          <w:rFonts w:ascii="Garamond" w:hAnsi="Garamond"/>
          <w:b/>
          <w:vertAlign w:val="superscript"/>
        </w:rPr>
        <w:t>ème</w:t>
      </w:r>
      <w:r>
        <w:rPr>
          <w:rFonts w:ascii="Garamond" w:hAnsi="Garamond"/>
          <w:b/>
        </w:rPr>
        <w:t xml:space="preserve"> cran » de volets.</w:t>
      </w:r>
    </w:p>
    <w:p w:rsidR="000B52C4" w:rsidRPr="00F76B8F" w:rsidRDefault="000B52C4" w:rsidP="000B52C4">
      <w:pPr>
        <w:numPr>
          <w:ilvl w:val="0"/>
          <w:numId w:val="17"/>
        </w:numPr>
        <w:ind w:left="426"/>
        <w:rPr>
          <w:rFonts w:ascii="Garamond" w:hAnsi="Garamond"/>
        </w:rPr>
      </w:pPr>
      <w:r w:rsidRPr="00F76B8F">
        <w:rPr>
          <w:rFonts w:ascii="Garamond" w:hAnsi="Garamond"/>
          <w:b/>
        </w:rPr>
        <w:t>Courte finale</w:t>
      </w:r>
      <w:r w:rsidR="00F6255C" w:rsidRPr="00F76B8F">
        <w:rPr>
          <w:rFonts w:ascii="Garamond" w:hAnsi="Garamond"/>
        </w:rPr>
        <w:t xml:space="preserve"> (</w:t>
      </w:r>
      <w:r w:rsidR="00F6255C" w:rsidRPr="00F76B8F">
        <w:rPr>
          <w:rFonts w:ascii="Garamond" w:hAnsi="Garamond"/>
          <w:b/>
        </w:rPr>
        <w:t>9</w:t>
      </w:r>
      <w:r w:rsidR="003C439E">
        <w:rPr>
          <w:rFonts w:ascii="Garamond" w:hAnsi="Garamond"/>
          <w:b/>
        </w:rPr>
        <w:t>5</w:t>
      </w:r>
      <w:r w:rsidR="008F25BD" w:rsidRPr="00F76B8F">
        <w:rPr>
          <w:rFonts w:ascii="Garamond" w:hAnsi="Garamond"/>
          <w:b/>
        </w:rPr>
        <w:t>km/h</w:t>
      </w:r>
      <w:r w:rsidR="008F25BD" w:rsidRPr="00F76B8F">
        <w:rPr>
          <w:rFonts w:ascii="Garamond" w:hAnsi="Garamond"/>
        </w:rPr>
        <w:t xml:space="preserve">) jusqu’à </w:t>
      </w:r>
      <w:r w:rsidR="008F25BD" w:rsidRPr="00F76B8F">
        <w:rPr>
          <w:rFonts w:ascii="Garamond" w:hAnsi="Garamond"/>
          <w:b/>
        </w:rPr>
        <w:t>0,50</w:t>
      </w:r>
      <w:r w:rsidRPr="00F76B8F">
        <w:rPr>
          <w:rFonts w:ascii="Garamond" w:hAnsi="Garamond"/>
          <w:b/>
        </w:rPr>
        <w:t xml:space="preserve"> m. du sol</w:t>
      </w:r>
      <w:r w:rsidRPr="00F76B8F">
        <w:rPr>
          <w:rFonts w:ascii="Garamond" w:hAnsi="Garamond"/>
        </w:rPr>
        <w:t>.</w:t>
      </w:r>
    </w:p>
    <w:p w:rsidR="000B52C4" w:rsidRPr="00F76B8F" w:rsidRDefault="008F25BD" w:rsidP="000B52C4">
      <w:pPr>
        <w:numPr>
          <w:ilvl w:val="0"/>
          <w:numId w:val="17"/>
        </w:numPr>
        <w:ind w:left="426"/>
        <w:rPr>
          <w:rFonts w:ascii="Garamond" w:hAnsi="Garamond"/>
        </w:rPr>
      </w:pPr>
      <w:r w:rsidRPr="00F76B8F">
        <w:rPr>
          <w:rFonts w:ascii="Garamond" w:hAnsi="Garamond"/>
          <w:b/>
        </w:rPr>
        <w:t>Toucher</w:t>
      </w:r>
      <w:r w:rsidR="000B52C4" w:rsidRPr="00F76B8F">
        <w:rPr>
          <w:rFonts w:ascii="Garamond" w:hAnsi="Garamond"/>
          <w:b/>
        </w:rPr>
        <w:t xml:space="preserve"> </w:t>
      </w:r>
      <w:r w:rsidR="003C439E">
        <w:rPr>
          <w:rFonts w:ascii="Garamond" w:hAnsi="Garamond"/>
          <w:b/>
        </w:rPr>
        <w:t xml:space="preserve">à </w:t>
      </w:r>
      <w:r w:rsidR="00F6255C" w:rsidRPr="00F76B8F">
        <w:rPr>
          <w:rFonts w:ascii="Garamond" w:hAnsi="Garamond"/>
        </w:rPr>
        <w:t>(</w:t>
      </w:r>
      <w:r w:rsidR="00F6255C" w:rsidRPr="00F76B8F">
        <w:rPr>
          <w:rFonts w:ascii="Garamond" w:hAnsi="Garamond"/>
          <w:b/>
        </w:rPr>
        <w:t>8</w:t>
      </w:r>
      <w:r w:rsidR="00FC3740" w:rsidRPr="00F76B8F">
        <w:rPr>
          <w:rFonts w:ascii="Garamond" w:hAnsi="Garamond"/>
          <w:b/>
        </w:rPr>
        <w:t>0</w:t>
      </w:r>
      <w:r w:rsidR="000B52C4" w:rsidRPr="00F76B8F">
        <w:rPr>
          <w:rFonts w:ascii="Garamond" w:hAnsi="Garamond"/>
          <w:b/>
        </w:rPr>
        <w:t xml:space="preserve"> km/h</w:t>
      </w:r>
      <w:r w:rsidR="000B52C4" w:rsidRPr="00F76B8F">
        <w:rPr>
          <w:rFonts w:ascii="Garamond" w:hAnsi="Garamond"/>
        </w:rPr>
        <w:t>) après pali</w:t>
      </w:r>
      <w:r w:rsidRPr="00F76B8F">
        <w:rPr>
          <w:rFonts w:ascii="Garamond" w:hAnsi="Garamond"/>
        </w:rPr>
        <w:t>er de décélération à</w:t>
      </w:r>
      <w:r w:rsidRPr="00F76B8F">
        <w:rPr>
          <w:rFonts w:ascii="Garamond" w:hAnsi="Garamond"/>
          <w:b/>
        </w:rPr>
        <w:t xml:space="preserve"> 0,50 m du sol</w:t>
      </w:r>
      <w:r w:rsidR="000E36C2" w:rsidRPr="00F76B8F">
        <w:rPr>
          <w:rFonts w:ascii="Garamond" w:hAnsi="Garamond"/>
        </w:rPr>
        <w:t>, cabrer progressivement jusqu’au maximum (à la ceinture).</w:t>
      </w:r>
      <w:r w:rsidR="00511E8D">
        <w:rPr>
          <w:rFonts w:ascii="Garamond" w:hAnsi="Garamond"/>
        </w:rPr>
        <w:t xml:space="preserve"> Si vent de travers maintenir le manche coté vent.</w:t>
      </w:r>
    </w:p>
    <w:p w:rsidR="00844CFC" w:rsidRDefault="000B52C4" w:rsidP="00844CFC">
      <w:pPr>
        <w:numPr>
          <w:ilvl w:val="0"/>
          <w:numId w:val="17"/>
        </w:numPr>
        <w:ind w:left="426"/>
        <w:rPr>
          <w:rFonts w:ascii="Garamond" w:hAnsi="Garamond"/>
          <w:b/>
          <w:color w:val="FF0000"/>
          <w:u w:val="single"/>
        </w:rPr>
      </w:pPr>
      <w:r w:rsidRPr="00844CFC">
        <w:rPr>
          <w:rFonts w:ascii="Garamond" w:hAnsi="Garamond"/>
          <w:b/>
          <w:color w:val="FF0000"/>
          <w:u w:val="single"/>
        </w:rPr>
        <w:t>Roulage au sol manche secteur arrière.</w:t>
      </w:r>
    </w:p>
    <w:p w:rsidR="003C439E" w:rsidRPr="003C439E" w:rsidRDefault="003C439E" w:rsidP="00844CFC">
      <w:pPr>
        <w:numPr>
          <w:ilvl w:val="0"/>
          <w:numId w:val="17"/>
        </w:numPr>
        <w:ind w:left="426"/>
        <w:rPr>
          <w:rFonts w:ascii="Garamond" w:hAnsi="Garamond"/>
          <w:b/>
          <w:u w:val="single"/>
        </w:rPr>
      </w:pPr>
      <w:r w:rsidRPr="003C439E">
        <w:rPr>
          <w:rFonts w:ascii="Garamond" w:hAnsi="Garamond"/>
          <w:b/>
          <w:u w:val="single"/>
        </w:rPr>
        <w:t>Rentrer tous les volets.</w:t>
      </w:r>
    </w:p>
    <w:p w:rsidR="00844CFC" w:rsidRPr="00844CFC" w:rsidRDefault="00844CFC" w:rsidP="00844CFC">
      <w:pPr>
        <w:numPr>
          <w:ilvl w:val="0"/>
          <w:numId w:val="17"/>
        </w:numPr>
        <w:ind w:left="426"/>
        <w:rPr>
          <w:rFonts w:ascii="Garamond" w:hAnsi="Garamond"/>
          <w:b/>
          <w:u w:val="single"/>
        </w:rPr>
      </w:pPr>
      <w:r w:rsidRPr="00844CFC">
        <w:rPr>
          <w:rFonts w:ascii="Garamond" w:hAnsi="Garamond"/>
          <w:b/>
          <w:u w:val="single"/>
        </w:rPr>
        <w:t>Mettre la pompe ess.électrique sur « </w:t>
      </w:r>
      <w:r>
        <w:rPr>
          <w:rFonts w:ascii="Garamond" w:hAnsi="Garamond"/>
          <w:b/>
          <w:u w:val="single"/>
        </w:rPr>
        <w:t>OFF</w:t>
      </w:r>
      <w:r w:rsidRPr="00844CFC">
        <w:rPr>
          <w:rFonts w:ascii="Garamond" w:hAnsi="Garamond"/>
          <w:b/>
          <w:u w:val="single"/>
        </w:rPr>
        <w:t> ».</w:t>
      </w:r>
    </w:p>
    <w:p w:rsidR="00844CFC" w:rsidRPr="00844CFC" w:rsidRDefault="00844CFC" w:rsidP="00844CFC">
      <w:pPr>
        <w:ind w:left="426"/>
        <w:rPr>
          <w:rFonts w:ascii="Garamond" w:hAnsi="Garamond"/>
          <w:b/>
          <w:color w:val="FF0000"/>
          <w:u w:val="single"/>
        </w:rPr>
      </w:pPr>
    </w:p>
    <w:p w:rsidR="00735B9C" w:rsidRPr="00F76B8F" w:rsidRDefault="00735B9C" w:rsidP="000B52C4">
      <w:pPr>
        <w:rPr>
          <w:rFonts w:ascii="Garamond" w:hAnsi="Garamond"/>
          <w:b/>
          <w:color w:val="333399"/>
          <w:u w:val="single"/>
        </w:rPr>
      </w:pPr>
    </w:p>
    <w:p w:rsidR="00674996" w:rsidRDefault="00674996" w:rsidP="006C75D5">
      <w:pPr>
        <w:rPr>
          <w:rFonts w:ascii="Garamond" w:hAnsi="Garamond"/>
          <w:b/>
          <w:u w:val="single"/>
        </w:rPr>
      </w:pPr>
    </w:p>
    <w:p w:rsidR="00F966C1" w:rsidRDefault="00F966C1" w:rsidP="000B52C4">
      <w:pPr>
        <w:jc w:val="center"/>
        <w:rPr>
          <w:rFonts w:ascii="Garamond" w:hAnsi="Garamond"/>
          <w:b/>
          <w:u w:val="single"/>
        </w:rPr>
      </w:pPr>
    </w:p>
    <w:p w:rsidR="000B52C4" w:rsidRPr="00F76B8F" w:rsidRDefault="000B52C4" w:rsidP="000B52C4">
      <w:pPr>
        <w:jc w:val="center"/>
        <w:rPr>
          <w:rFonts w:ascii="Garamond" w:hAnsi="Garamond"/>
          <w:b/>
          <w:u w:val="single"/>
        </w:rPr>
      </w:pPr>
      <w:r w:rsidRPr="00F76B8F">
        <w:rPr>
          <w:rFonts w:ascii="Garamond" w:hAnsi="Garamond"/>
          <w:b/>
          <w:u w:val="single"/>
        </w:rPr>
        <w:t>ATTERRISSAGE COURT</w:t>
      </w:r>
    </w:p>
    <w:p w:rsidR="000B52C4" w:rsidRPr="00F76B8F" w:rsidRDefault="000B52C4" w:rsidP="000B52C4">
      <w:pPr>
        <w:rPr>
          <w:rFonts w:ascii="Garamond" w:hAnsi="Garamond"/>
        </w:rPr>
      </w:pPr>
    </w:p>
    <w:p w:rsidR="000B52C4" w:rsidRDefault="00425956" w:rsidP="000B52C4">
      <w:pPr>
        <w:numPr>
          <w:ilvl w:val="0"/>
          <w:numId w:val="18"/>
        </w:numPr>
        <w:ind w:left="426"/>
        <w:rPr>
          <w:rFonts w:ascii="Garamond" w:hAnsi="Garamond"/>
        </w:rPr>
      </w:pPr>
      <w:r>
        <w:rPr>
          <w:rFonts w:ascii="Garamond" w:hAnsi="Garamond"/>
          <w:b/>
        </w:rPr>
        <w:t>Vent arrière, moins de 13</w:t>
      </w:r>
      <w:r w:rsidR="000B52C4" w:rsidRPr="00F76B8F">
        <w:rPr>
          <w:rFonts w:ascii="Garamond" w:hAnsi="Garamond"/>
          <w:b/>
        </w:rPr>
        <w:t>0 km/h</w:t>
      </w:r>
      <w:r>
        <w:rPr>
          <w:rFonts w:ascii="Garamond" w:hAnsi="Garamond"/>
        </w:rPr>
        <w:t xml:space="preserve"> </w:t>
      </w:r>
      <w:r w:rsidR="006C75D5">
        <w:rPr>
          <w:rFonts w:ascii="Garamond" w:hAnsi="Garamond"/>
          <w:b/>
        </w:rPr>
        <w:t>et moteur à 3 6</w:t>
      </w:r>
      <w:r w:rsidRPr="00425956">
        <w:rPr>
          <w:rFonts w:ascii="Garamond" w:hAnsi="Garamond"/>
          <w:b/>
        </w:rPr>
        <w:t>00 tr/mn.</w:t>
      </w:r>
    </w:p>
    <w:p w:rsidR="003C439E" w:rsidRPr="00502A0A" w:rsidRDefault="003C439E" w:rsidP="000B52C4">
      <w:pPr>
        <w:numPr>
          <w:ilvl w:val="0"/>
          <w:numId w:val="18"/>
        </w:numPr>
        <w:ind w:left="426"/>
        <w:rPr>
          <w:rFonts w:ascii="Garamond" w:hAnsi="Garamond"/>
        </w:rPr>
      </w:pPr>
      <w:r>
        <w:rPr>
          <w:rFonts w:ascii="Garamond" w:hAnsi="Garamond"/>
        </w:rPr>
        <w:t xml:space="preserve">Sortir les volets </w:t>
      </w:r>
      <w:r>
        <w:rPr>
          <w:rFonts w:ascii="Garamond" w:hAnsi="Garamond"/>
        </w:rPr>
        <w:tab/>
        <w:t>au « 1</w:t>
      </w:r>
      <w:r w:rsidRPr="003C439E">
        <w:rPr>
          <w:rFonts w:ascii="Garamond" w:hAnsi="Garamond"/>
          <w:vertAlign w:val="superscript"/>
        </w:rPr>
        <w:t>er</w:t>
      </w:r>
      <w:r>
        <w:rPr>
          <w:rFonts w:ascii="Garamond" w:hAnsi="Garamond"/>
        </w:rPr>
        <w:t xml:space="preserve"> cran ».</w:t>
      </w:r>
    </w:p>
    <w:p w:rsidR="00502A0A" w:rsidRDefault="00502A0A" w:rsidP="003C439E">
      <w:pPr>
        <w:numPr>
          <w:ilvl w:val="0"/>
          <w:numId w:val="18"/>
        </w:numPr>
        <w:ind w:left="426"/>
        <w:rPr>
          <w:rFonts w:ascii="Garamond" w:hAnsi="Garamond"/>
        </w:rPr>
      </w:pPr>
      <w:r w:rsidRPr="00502A0A">
        <w:rPr>
          <w:rFonts w:ascii="Garamond" w:hAnsi="Garamond"/>
        </w:rPr>
        <w:t xml:space="preserve">Mettre la pompe </w:t>
      </w:r>
      <w:r w:rsidR="00511E8D" w:rsidRPr="00502A0A">
        <w:rPr>
          <w:rFonts w:ascii="Garamond" w:hAnsi="Garamond"/>
        </w:rPr>
        <w:t>ess. électrique</w:t>
      </w:r>
      <w:r w:rsidRPr="00502A0A">
        <w:rPr>
          <w:rFonts w:ascii="Garamond" w:hAnsi="Garamond"/>
        </w:rPr>
        <w:t xml:space="preserve"> sur « ON ».</w:t>
      </w:r>
    </w:p>
    <w:p w:rsidR="00511E8D" w:rsidRPr="003C439E" w:rsidRDefault="00511E8D" w:rsidP="003C439E">
      <w:pPr>
        <w:numPr>
          <w:ilvl w:val="0"/>
          <w:numId w:val="18"/>
        </w:numPr>
        <w:ind w:left="426"/>
        <w:rPr>
          <w:rFonts w:ascii="Garamond" w:hAnsi="Garamond"/>
        </w:rPr>
      </w:pPr>
      <w:r>
        <w:rPr>
          <w:rFonts w:ascii="Garamond" w:hAnsi="Garamond"/>
        </w:rPr>
        <w:t>Phare sur « ON ».</w:t>
      </w:r>
    </w:p>
    <w:p w:rsidR="000B52C4" w:rsidRPr="00F76B8F" w:rsidRDefault="000B52C4" w:rsidP="000B52C4">
      <w:pPr>
        <w:numPr>
          <w:ilvl w:val="0"/>
          <w:numId w:val="18"/>
        </w:numPr>
        <w:ind w:left="426"/>
        <w:rPr>
          <w:rFonts w:ascii="Garamond" w:hAnsi="Garamond"/>
        </w:rPr>
      </w:pPr>
      <w:r w:rsidRPr="00F76B8F">
        <w:rPr>
          <w:rFonts w:ascii="Garamond" w:hAnsi="Garamond"/>
          <w:b/>
        </w:rPr>
        <w:t xml:space="preserve">Base </w:t>
      </w:r>
      <w:r w:rsidR="003C439E">
        <w:rPr>
          <w:rFonts w:ascii="Garamond" w:hAnsi="Garamond"/>
          <w:b/>
        </w:rPr>
        <w:t>12</w:t>
      </w:r>
      <w:r w:rsidR="00FC3740" w:rsidRPr="00F76B8F">
        <w:rPr>
          <w:rFonts w:ascii="Garamond" w:hAnsi="Garamond"/>
          <w:b/>
        </w:rPr>
        <w:t>0</w:t>
      </w:r>
      <w:r w:rsidR="00463724" w:rsidRPr="00F76B8F">
        <w:rPr>
          <w:rFonts w:ascii="Garamond" w:hAnsi="Garamond"/>
          <w:b/>
        </w:rPr>
        <w:t>km/h</w:t>
      </w:r>
      <w:r w:rsidR="00463724" w:rsidRPr="00F76B8F">
        <w:rPr>
          <w:rFonts w:ascii="Garamond" w:hAnsi="Garamond"/>
        </w:rPr>
        <w:t>)</w:t>
      </w:r>
      <w:r w:rsidRPr="00F76B8F">
        <w:rPr>
          <w:rFonts w:ascii="Garamond" w:hAnsi="Garamond"/>
        </w:rPr>
        <w:t>.</w:t>
      </w:r>
      <w:r w:rsidR="00735B9C">
        <w:rPr>
          <w:rFonts w:ascii="Garamond" w:hAnsi="Garamond"/>
        </w:rPr>
        <w:t xml:space="preserve"> et débuter la descente en réduisant le moteur.</w:t>
      </w:r>
    </w:p>
    <w:p w:rsidR="000B52C4" w:rsidRPr="003C439E" w:rsidRDefault="000B52C4" w:rsidP="000B52C4">
      <w:pPr>
        <w:numPr>
          <w:ilvl w:val="0"/>
          <w:numId w:val="18"/>
        </w:numPr>
        <w:ind w:left="426"/>
        <w:rPr>
          <w:rFonts w:ascii="Garamond" w:hAnsi="Garamond"/>
        </w:rPr>
      </w:pPr>
      <w:r w:rsidRPr="00F76B8F">
        <w:rPr>
          <w:rFonts w:ascii="Garamond" w:hAnsi="Garamond"/>
          <w:b/>
        </w:rPr>
        <w:t>Finale</w:t>
      </w:r>
      <w:r w:rsidR="00463724" w:rsidRPr="00F76B8F">
        <w:rPr>
          <w:rFonts w:ascii="Garamond" w:hAnsi="Garamond"/>
        </w:rPr>
        <w:t xml:space="preserve"> : </w:t>
      </w:r>
      <w:r w:rsidR="003C439E">
        <w:rPr>
          <w:rFonts w:ascii="Garamond" w:hAnsi="Garamond"/>
          <w:b/>
        </w:rPr>
        <w:t>10</w:t>
      </w:r>
      <w:r w:rsidR="00FC3740" w:rsidRPr="00F76B8F">
        <w:rPr>
          <w:rFonts w:ascii="Garamond" w:hAnsi="Garamond"/>
          <w:b/>
        </w:rPr>
        <w:t>0 km/</w:t>
      </w:r>
      <w:r w:rsidR="003C439E">
        <w:rPr>
          <w:rFonts w:ascii="Garamond" w:hAnsi="Garamond"/>
          <w:b/>
        </w:rPr>
        <w:t>h.</w:t>
      </w:r>
    </w:p>
    <w:p w:rsidR="003C439E" w:rsidRDefault="003C439E" w:rsidP="000B52C4">
      <w:pPr>
        <w:numPr>
          <w:ilvl w:val="0"/>
          <w:numId w:val="18"/>
        </w:numPr>
        <w:ind w:left="426"/>
        <w:rPr>
          <w:rFonts w:ascii="Garamond" w:hAnsi="Garamond"/>
        </w:rPr>
      </w:pPr>
      <w:r>
        <w:rPr>
          <w:rFonts w:ascii="Garamond" w:hAnsi="Garamond"/>
          <w:b/>
        </w:rPr>
        <w:t>Sortir le « 2</w:t>
      </w:r>
      <w:r w:rsidRPr="003C439E">
        <w:rPr>
          <w:rFonts w:ascii="Garamond" w:hAnsi="Garamond"/>
          <w:b/>
          <w:vertAlign w:val="superscript"/>
        </w:rPr>
        <w:t>ème</w:t>
      </w:r>
      <w:r>
        <w:rPr>
          <w:rFonts w:ascii="Garamond" w:hAnsi="Garamond"/>
          <w:b/>
        </w:rPr>
        <w:t xml:space="preserve"> cran » de volets.</w:t>
      </w:r>
    </w:p>
    <w:p w:rsidR="00A075D7" w:rsidRPr="003C439E" w:rsidRDefault="000B52C4" w:rsidP="00A075D7">
      <w:pPr>
        <w:numPr>
          <w:ilvl w:val="0"/>
          <w:numId w:val="18"/>
        </w:numPr>
        <w:ind w:left="426"/>
        <w:rPr>
          <w:rFonts w:ascii="Garamond" w:hAnsi="Garamond"/>
        </w:rPr>
      </w:pPr>
      <w:r w:rsidRPr="00F76B8F">
        <w:rPr>
          <w:rFonts w:ascii="Garamond" w:hAnsi="Garamond"/>
          <w:b/>
        </w:rPr>
        <w:t>Courte finale</w:t>
      </w:r>
      <w:r w:rsidR="008F25BD" w:rsidRPr="00F76B8F">
        <w:rPr>
          <w:rFonts w:ascii="Garamond" w:hAnsi="Garamond"/>
        </w:rPr>
        <w:t xml:space="preserve"> (</w:t>
      </w:r>
      <w:r w:rsidR="003C439E">
        <w:rPr>
          <w:rFonts w:ascii="Garamond" w:hAnsi="Garamond"/>
          <w:b/>
        </w:rPr>
        <w:t>90</w:t>
      </w:r>
      <w:r w:rsidR="008F25BD" w:rsidRPr="00F76B8F">
        <w:rPr>
          <w:rFonts w:ascii="Garamond" w:hAnsi="Garamond"/>
          <w:b/>
        </w:rPr>
        <w:t xml:space="preserve"> km/h</w:t>
      </w:r>
      <w:r w:rsidR="008F25BD" w:rsidRPr="00F76B8F">
        <w:rPr>
          <w:rFonts w:ascii="Garamond" w:hAnsi="Garamond"/>
        </w:rPr>
        <w:t xml:space="preserve">) jusqu’à </w:t>
      </w:r>
      <w:r w:rsidR="008F25BD" w:rsidRPr="00F76B8F">
        <w:rPr>
          <w:rFonts w:ascii="Garamond" w:hAnsi="Garamond"/>
          <w:b/>
        </w:rPr>
        <w:t>0,50</w:t>
      </w:r>
      <w:r w:rsidRPr="00F76B8F">
        <w:rPr>
          <w:rFonts w:ascii="Garamond" w:hAnsi="Garamond"/>
          <w:b/>
        </w:rPr>
        <w:t>m. du sol.</w:t>
      </w:r>
    </w:p>
    <w:p w:rsidR="003C439E" w:rsidRPr="00F76B8F" w:rsidRDefault="003C439E" w:rsidP="00A075D7">
      <w:pPr>
        <w:numPr>
          <w:ilvl w:val="0"/>
          <w:numId w:val="18"/>
        </w:numPr>
        <w:ind w:left="426"/>
        <w:rPr>
          <w:rFonts w:ascii="Garamond" w:hAnsi="Garamond"/>
        </w:rPr>
      </w:pPr>
      <w:r>
        <w:rPr>
          <w:rFonts w:ascii="Garamond" w:hAnsi="Garamond"/>
          <w:b/>
        </w:rPr>
        <w:t>Sortir le « 3</w:t>
      </w:r>
      <w:r w:rsidRPr="003C439E">
        <w:rPr>
          <w:rFonts w:ascii="Garamond" w:hAnsi="Garamond"/>
          <w:b/>
          <w:vertAlign w:val="superscript"/>
        </w:rPr>
        <w:t>ème</w:t>
      </w:r>
      <w:r>
        <w:rPr>
          <w:rFonts w:ascii="Garamond" w:hAnsi="Garamond"/>
          <w:b/>
        </w:rPr>
        <w:t xml:space="preserve"> cran » de volets.</w:t>
      </w:r>
    </w:p>
    <w:p w:rsidR="003C439E" w:rsidRDefault="000B52C4" w:rsidP="003C439E">
      <w:pPr>
        <w:numPr>
          <w:ilvl w:val="0"/>
          <w:numId w:val="18"/>
        </w:numPr>
        <w:ind w:left="426"/>
        <w:rPr>
          <w:rFonts w:ascii="Garamond" w:hAnsi="Garamond"/>
        </w:rPr>
      </w:pPr>
      <w:r w:rsidRPr="00F76B8F">
        <w:rPr>
          <w:rFonts w:ascii="Garamond" w:hAnsi="Garamond"/>
          <w:b/>
        </w:rPr>
        <w:t>Touché </w:t>
      </w:r>
      <w:r w:rsidR="008F25BD" w:rsidRPr="00F76B8F">
        <w:rPr>
          <w:rFonts w:ascii="Garamond" w:hAnsi="Garamond"/>
        </w:rPr>
        <w:t>: (</w:t>
      </w:r>
      <w:r w:rsidR="00FC3740" w:rsidRPr="00F76B8F">
        <w:rPr>
          <w:rFonts w:ascii="Garamond" w:hAnsi="Garamond"/>
          <w:b/>
        </w:rPr>
        <w:t>75</w:t>
      </w:r>
      <w:r w:rsidRPr="00F76B8F">
        <w:rPr>
          <w:rFonts w:ascii="Garamond" w:hAnsi="Garamond"/>
          <w:b/>
        </w:rPr>
        <w:t xml:space="preserve"> km/h</w:t>
      </w:r>
      <w:r w:rsidRPr="00F76B8F">
        <w:rPr>
          <w:rFonts w:ascii="Garamond" w:hAnsi="Garamond"/>
        </w:rPr>
        <w:t>) après pali</w:t>
      </w:r>
      <w:r w:rsidR="008F25BD" w:rsidRPr="00F76B8F">
        <w:rPr>
          <w:rFonts w:ascii="Garamond" w:hAnsi="Garamond"/>
        </w:rPr>
        <w:t xml:space="preserve">er de décélération à </w:t>
      </w:r>
      <w:r w:rsidR="008F25BD" w:rsidRPr="00F76B8F">
        <w:rPr>
          <w:rFonts w:ascii="Garamond" w:hAnsi="Garamond"/>
          <w:b/>
        </w:rPr>
        <w:t>0,50 m du sol</w:t>
      </w:r>
      <w:r w:rsidR="000E36C2" w:rsidRPr="00F76B8F">
        <w:rPr>
          <w:rFonts w:ascii="Garamond" w:hAnsi="Garamond"/>
        </w:rPr>
        <w:t>, cabrer progressivement au maximum (jusqu’à la ceinture).</w:t>
      </w:r>
    </w:p>
    <w:p w:rsidR="003C439E" w:rsidRPr="003C439E" w:rsidRDefault="000B52C4" w:rsidP="003C439E">
      <w:pPr>
        <w:numPr>
          <w:ilvl w:val="0"/>
          <w:numId w:val="18"/>
        </w:numPr>
        <w:ind w:left="426"/>
        <w:rPr>
          <w:rFonts w:ascii="Garamond" w:hAnsi="Garamond"/>
          <w:color w:val="FF0000"/>
        </w:rPr>
      </w:pPr>
      <w:r w:rsidRPr="003C439E">
        <w:rPr>
          <w:rFonts w:ascii="Garamond" w:hAnsi="Garamond"/>
          <w:b/>
          <w:color w:val="FF0000"/>
          <w:u w:val="single"/>
        </w:rPr>
        <w:t>Roulage au sol manche secteur arrière</w:t>
      </w:r>
      <w:r w:rsidR="003C439E" w:rsidRPr="003C439E">
        <w:rPr>
          <w:rFonts w:ascii="Garamond" w:hAnsi="Garamond"/>
          <w:b/>
          <w:color w:val="FF0000"/>
          <w:u w:val="single"/>
        </w:rPr>
        <w:t>.</w:t>
      </w:r>
    </w:p>
    <w:p w:rsidR="003C439E" w:rsidRPr="003C439E" w:rsidRDefault="003C439E" w:rsidP="003C439E">
      <w:pPr>
        <w:numPr>
          <w:ilvl w:val="0"/>
          <w:numId w:val="18"/>
        </w:numPr>
        <w:ind w:left="426"/>
        <w:rPr>
          <w:rFonts w:ascii="Garamond" w:hAnsi="Garamond"/>
          <w:b/>
          <w:u w:val="single"/>
        </w:rPr>
      </w:pPr>
      <w:r w:rsidRPr="003C439E">
        <w:rPr>
          <w:rFonts w:ascii="Garamond" w:hAnsi="Garamond"/>
          <w:b/>
          <w:u w:val="single"/>
        </w:rPr>
        <w:t>Rentrer tous le</w:t>
      </w:r>
      <w:r>
        <w:rPr>
          <w:rFonts w:ascii="Garamond" w:hAnsi="Garamond"/>
          <w:b/>
          <w:u w:val="single"/>
        </w:rPr>
        <w:t>s</w:t>
      </w:r>
      <w:r w:rsidRPr="003C439E">
        <w:rPr>
          <w:rFonts w:ascii="Garamond" w:hAnsi="Garamond"/>
          <w:b/>
          <w:u w:val="single"/>
        </w:rPr>
        <w:t xml:space="preserve"> volets.</w:t>
      </w:r>
    </w:p>
    <w:p w:rsidR="00844CFC" w:rsidRPr="00844CFC" w:rsidRDefault="00844CFC" w:rsidP="00844CFC">
      <w:pPr>
        <w:numPr>
          <w:ilvl w:val="0"/>
          <w:numId w:val="17"/>
        </w:numPr>
        <w:ind w:left="426"/>
        <w:rPr>
          <w:rFonts w:ascii="Garamond" w:hAnsi="Garamond"/>
          <w:b/>
          <w:u w:val="single"/>
        </w:rPr>
      </w:pPr>
      <w:r w:rsidRPr="00844CFC">
        <w:rPr>
          <w:rFonts w:ascii="Garamond" w:hAnsi="Garamond"/>
          <w:b/>
          <w:u w:val="single"/>
        </w:rPr>
        <w:t>Mettre la pompe ess.électrique sur « </w:t>
      </w:r>
      <w:r>
        <w:rPr>
          <w:rFonts w:ascii="Garamond" w:hAnsi="Garamond"/>
          <w:b/>
          <w:u w:val="single"/>
        </w:rPr>
        <w:t>OFF</w:t>
      </w:r>
      <w:r w:rsidRPr="00844CFC">
        <w:rPr>
          <w:rFonts w:ascii="Garamond" w:hAnsi="Garamond"/>
          <w:b/>
          <w:u w:val="single"/>
        </w:rPr>
        <w:t> ».</w:t>
      </w:r>
    </w:p>
    <w:p w:rsidR="00F966C1" w:rsidRDefault="00F966C1" w:rsidP="00CE28D5">
      <w:pPr>
        <w:rPr>
          <w:rFonts w:ascii="Garamond" w:hAnsi="Garamond"/>
          <w:b/>
          <w:color w:val="333399"/>
          <w:u w:val="single"/>
        </w:rPr>
      </w:pPr>
    </w:p>
    <w:p w:rsidR="00A075D7" w:rsidRPr="00F76B8F" w:rsidRDefault="00A075D7" w:rsidP="00A075D7">
      <w:pPr>
        <w:rPr>
          <w:rFonts w:ascii="Garamond" w:hAnsi="Garamond"/>
          <w:u w:val="single"/>
        </w:rPr>
      </w:pPr>
    </w:p>
    <w:p w:rsidR="00A075D7" w:rsidRPr="00F76B8F" w:rsidRDefault="00844CFC" w:rsidP="00A075D7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ARRËT MOTEUR et ARRËT des INSTRUMENTS avant</w:t>
      </w:r>
      <w:r w:rsidR="00A075D7" w:rsidRPr="00F76B8F">
        <w:rPr>
          <w:rFonts w:ascii="Garamond" w:hAnsi="Garamond"/>
          <w:b/>
          <w:u w:val="single"/>
        </w:rPr>
        <w:t xml:space="preserve"> PARKING.</w:t>
      </w:r>
    </w:p>
    <w:p w:rsidR="00A075D7" w:rsidRDefault="00A075D7" w:rsidP="00A075D7">
      <w:pPr>
        <w:rPr>
          <w:rFonts w:ascii="Garamond" w:hAnsi="Garamond"/>
          <w:b/>
          <w:u w:val="single"/>
        </w:rPr>
      </w:pPr>
    </w:p>
    <w:p w:rsidR="00490860" w:rsidRPr="00F76B8F" w:rsidRDefault="00490860" w:rsidP="00A075D7">
      <w:pPr>
        <w:rPr>
          <w:rFonts w:ascii="Garamond" w:hAnsi="Garamond"/>
          <w:b/>
          <w:u w:val="single"/>
        </w:rPr>
      </w:pPr>
    </w:p>
    <w:p w:rsidR="00595F82" w:rsidRPr="00F76B8F" w:rsidRDefault="00A075D7" w:rsidP="00A075D7">
      <w:pPr>
        <w:numPr>
          <w:ilvl w:val="0"/>
          <w:numId w:val="18"/>
        </w:numPr>
        <w:ind w:left="426"/>
        <w:rPr>
          <w:rFonts w:ascii="Garamond" w:hAnsi="Garamond"/>
          <w:b/>
          <w:u w:val="single"/>
        </w:rPr>
      </w:pPr>
      <w:r w:rsidRPr="00F76B8F">
        <w:rPr>
          <w:rFonts w:ascii="Garamond" w:hAnsi="Garamond"/>
        </w:rPr>
        <w:t xml:space="preserve">Réduire le régime moteur pour laisser refroidir les </w:t>
      </w:r>
      <w:r w:rsidR="00595F82" w:rsidRPr="00F76B8F">
        <w:rPr>
          <w:rFonts w:ascii="Garamond" w:hAnsi="Garamond"/>
        </w:rPr>
        <w:t>culasses</w:t>
      </w:r>
      <w:r w:rsidR="00511E8D">
        <w:rPr>
          <w:rFonts w:ascii="Garamond" w:hAnsi="Garamond"/>
        </w:rPr>
        <w:t xml:space="preserve"> à 500°.</w:t>
      </w:r>
    </w:p>
    <w:p w:rsidR="00595F82" w:rsidRPr="00F76B8F" w:rsidRDefault="003C439E" w:rsidP="00A075D7">
      <w:pPr>
        <w:numPr>
          <w:ilvl w:val="0"/>
          <w:numId w:val="18"/>
        </w:numPr>
        <w:ind w:left="426"/>
        <w:rPr>
          <w:rFonts w:ascii="Garamond" w:hAnsi="Garamond"/>
          <w:b/>
          <w:u w:val="single"/>
        </w:rPr>
      </w:pPr>
      <w:r>
        <w:rPr>
          <w:rFonts w:ascii="Garamond" w:hAnsi="Garamond"/>
        </w:rPr>
        <w:t>Vérifier volets rentrés</w:t>
      </w:r>
      <w:r w:rsidR="00511E8D">
        <w:rPr>
          <w:rFonts w:ascii="Garamond" w:hAnsi="Garamond"/>
        </w:rPr>
        <w:t>, phare coupé</w:t>
      </w:r>
      <w:r>
        <w:rPr>
          <w:rFonts w:ascii="Garamond" w:hAnsi="Garamond"/>
        </w:rPr>
        <w:t xml:space="preserve"> et pompe ess. Sur « OFF »</w:t>
      </w:r>
    </w:p>
    <w:p w:rsidR="00595F82" w:rsidRPr="00C41F9B" w:rsidRDefault="0042143C" w:rsidP="003C439E">
      <w:pPr>
        <w:numPr>
          <w:ilvl w:val="0"/>
          <w:numId w:val="18"/>
        </w:numPr>
        <w:ind w:left="426"/>
        <w:rPr>
          <w:rFonts w:ascii="Garamond" w:hAnsi="Garamond"/>
          <w:b/>
          <w:u w:val="single"/>
        </w:rPr>
      </w:pPr>
      <w:r w:rsidRPr="00F76B8F">
        <w:rPr>
          <w:rFonts w:ascii="Garamond" w:hAnsi="Garamond"/>
        </w:rPr>
        <w:t>Quitter la fréq</w:t>
      </w:r>
      <w:r w:rsidR="00C41F9B">
        <w:rPr>
          <w:rFonts w:ascii="Garamond" w:hAnsi="Garamond"/>
        </w:rPr>
        <w:t>uence.</w:t>
      </w:r>
    </w:p>
    <w:p w:rsidR="00C41F9B" w:rsidRPr="00674996" w:rsidRDefault="00C41F9B" w:rsidP="003C439E">
      <w:pPr>
        <w:numPr>
          <w:ilvl w:val="0"/>
          <w:numId w:val="18"/>
        </w:numPr>
        <w:ind w:left="426"/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Eteindre le GPS par </w:t>
      </w:r>
      <w:r w:rsidR="00674996">
        <w:rPr>
          <w:rFonts w:ascii="Garamond" w:hAnsi="Garamond"/>
        </w:rPr>
        <w:t xml:space="preserve">la </w:t>
      </w:r>
      <w:r>
        <w:rPr>
          <w:rFonts w:ascii="Garamond" w:hAnsi="Garamond"/>
        </w:rPr>
        <w:t>touche « </w:t>
      </w:r>
      <w:r w:rsidRPr="006C75D5">
        <w:rPr>
          <w:rFonts w:ascii="Garamond" w:hAnsi="Garamond"/>
          <w:b/>
        </w:rPr>
        <w:t>Power</w:t>
      </w:r>
      <w:r>
        <w:rPr>
          <w:rFonts w:ascii="Garamond" w:hAnsi="Garamond"/>
        </w:rPr>
        <w:t> »</w:t>
      </w:r>
      <w:r w:rsidR="00511E8D">
        <w:rPr>
          <w:rFonts w:ascii="Garamond" w:hAnsi="Garamond"/>
        </w:rPr>
        <w:t xml:space="preserve"> pendant 5 secondes.</w:t>
      </w:r>
      <w:bookmarkStart w:id="0" w:name="_GoBack"/>
      <w:bookmarkEnd w:id="0"/>
    </w:p>
    <w:p w:rsidR="00674996" w:rsidRPr="00C41F9B" w:rsidRDefault="00674996" w:rsidP="003C439E">
      <w:pPr>
        <w:numPr>
          <w:ilvl w:val="0"/>
          <w:numId w:val="18"/>
        </w:numPr>
        <w:ind w:left="426"/>
        <w:rPr>
          <w:rFonts w:ascii="Garamond" w:hAnsi="Garamond"/>
          <w:b/>
          <w:u w:val="single"/>
        </w:rPr>
      </w:pPr>
      <w:r>
        <w:rPr>
          <w:rFonts w:ascii="Garamond" w:hAnsi="Garamond"/>
        </w:rPr>
        <w:t>Relevé l’horamétre</w:t>
      </w:r>
    </w:p>
    <w:p w:rsidR="00C41F9B" w:rsidRPr="003C439E" w:rsidRDefault="00C41F9B" w:rsidP="003C439E">
      <w:pPr>
        <w:numPr>
          <w:ilvl w:val="0"/>
          <w:numId w:val="18"/>
        </w:numPr>
        <w:ind w:left="426"/>
        <w:rPr>
          <w:rFonts w:ascii="Garamond" w:hAnsi="Garamond"/>
          <w:b/>
          <w:u w:val="single"/>
        </w:rPr>
      </w:pPr>
      <w:r>
        <w:rPr>
          <w:rFonts w:ascii="Garamond" w:hAnsi="Garamond"/>
        </w:rPr>
        <w:t>Eteindre tous les inter-fusibles vers le bas.</w:t>
      </w:r>
    </w:p>
    <w:p w:rsidR="00595F82" w:rsidRPr="00F76B8F" w:rsidRDefault="0042143C" w:rsidP="00A075D7">
      <w:pPr>
        <w:numPr>
          <w:ilvl w:val="0"/>
          <w:numId w:val="18"/>
        </w:numPr>
        <w:ind w:left="426"/>
        <w:rPr>
          <w:rFonts w:ascii="Garamond" w:hAnsi="Garamond"/>
          <w:b/>
          <w:u w:val="single"/>
        </w:rPr>
      </w:pPr>
      <w:r w:rsidRPr="00F76B8F">
        <w:rPr>
          <w:rFonts w:ascii="Garamond" w:hAnsi="Garamond"/>
        </w:rPr>
        <w:t>C</w:t>
      </w:r>
      <w:r w:rsidR="00A075D7" w:rsidRPr="00F76B8F">
        <w:rPr>
          <w:rFonts w:ascii="Garamond" w:hAnsi="Garamond"/>
        </w:rPr>
        <w:t>ou</w:t>
      </w:r>
      <w:r w:rsidR="00595F82" w:rsidRPr="00F76B8F">
        <w:rPr>
          <w:rFonts w:ascii="Garamond" w:hAnsi="Garamond"/>
        </w:rPr>
        <w:t xml:space="preserve">per les </w:t>
      </w:r>
      <w:r w:rsidR="00C41F9B">
        <w:rPr>
          <w:rFonts w:ascii="Garamond" w:hAnsi="Garamond"/>
        </w:rPr>
        <w:t xml:space="preserve">2 </w:t>
      </w:r>
      <w:r w:rsidR="00595F82" w:rsidRPr="00F76B8F">
        <w:rPr>
          <w:rFonts w:ascii="Garamond" w:hAnsi="Garamond"/>
        </w:rPr>
        <w:t>contacts magnétos.</w:t>
      </w:r>
    </w:p>
    <w:p w:rsidR="00595F82" w:rsidRPr="00F76B8F" w:rsidRDefault="00595F82" w:rsidP="00A075D7">
      <w:pPr>
        <w:numPr>
          <w:ilvl w:val="0"/>
          <w:numId w:val="18"/>
        </w:numPr>
        <w:ind w:left="426"/>
        <w:rPr>
          <w:rFonts w:ascii="Garamond" w:hAnsi="Garamond"/>
          <w:b/>
          <w:u w:val="single"/>
        </w:rPr>
      </w:pPr>
      <w:r w:rsidRPr="00F76B8F">
        <w:rPr>
          <w:rFonts w:ascii="Garamond" w:hAnsi="Garamond"/>
        </w:rPr>
        <w:t xml:space="preserve">Couper le contact </w:t>
      </w:r>
      <w:r w:rsidR="00A075D7" w:rsidRPr="00F76B8F">
        <w:rPr>
          <w:rFonts w:ascii="Garamond" w:hAnsi="Garamond"/>
        </w:rPr>
        <w:t xml:space="preserve"> général</w:t>
      </w:r>
      <w:r w:rsidR="00C41F9B">
        <w:rPr>
          <w:rFonts w:ascii="Garamond" w:hAnsi="Garamond"/>
        </w:rPr>
        <w:t xml:space="preserve"> « Master » vers le bas.</w:t>
      </w:r>
    </w:p>
    <w:p w:rsidR="00595F82" w:rsidRPr="00F76B8F" w:rsidRDefault="00A075D7" w:rsidP="00A075D7">
      <w:pPr>
        <w:numPr>
          <w:ilvl w:val="0"/>
          <w:numId w:val="18"/>
        </w:numPr>
        <w:ind w:left="426"/>
        <w:rPr>
          <w:rFonts w:ascii="Garamond" w:hAnsi="Garamond"/>
          <w:b/>
          <w:u w:val="single"/>
        </w:rPr>
      </w:pPr>
      <w:r w:rsidRPr="00F76B8F">
        <w:rPr>
          <w:rFonts w:ascii="Garamond" w:hAnsi="Garamond"/>
        </w:rPr>
        <w:t>Verro</w:t>
      </w:r>
      <w:r w:rsidR="00595F82" w:rsidRPr="00F76B8F">
        <w:rPr>
          <w:rFonts w:ascii="Garamond" w:hAnsi="Garamond"/>
        </w:rPr>
        <w:t>uiller la poignée parachute.</w:t>
      </w:r>
    </w:p>
    <w:p w:rsidR="00A075D7" w:rsidRPr="00F76B8F" w:rsidRDefault="00595F82" w:rsidP="00A075D7">
      <w:pPr>
        <w:numPr>
          <w:ilvl w:val="0"/>
          <w:numId w:val="18"/>
        </w:numPr>
        <w:ind w:left="426"/>
        <w:rPr>
          <w:rFonts w:ascii="Garamond" w:hAnsi="Garamond"/>
          <w:b/>
          <w:u w:val="single"/>
        </w:rPr>
      </w:pPr>
      <w:r w:rsidRPr="00F76B8F">
        <w:rPr>
          <w:rFonts w:ascii="Garamond" w:hAnsi="Garamond"/>
        </w:rPr>
        <w:t>R</w:t>
      </w:r>
      <w:r w:rsidR="00A075D7" w:rsidRPr="00F76B8F">
        <w:rPr>
          <w:rFonts w:ascii="Garamond" w:hAnsi="Garamond"/>
        </w:rPr>
        <w:t xml:space="preserve">emettre le cache-Pitot. </w:t>
      </w:r>
    </w:p>
    <w:p w:rsidR="00595F82" w:rsidRPr="00F76B8F" w:rsidRDefault="00595F82" w:rsidP="00A075D7">
      <w:pPr>
        <w:numPr>
          <w:ilvl w:val="0"/>
          <w:numId w:val="18"/>
        </w:numPr>
        <w:ind w:left="426"/>
        <w:rPr>
          <w:rFonts w:ascii="Garamond" w:hAnsi="Garamond"/>
          <w:b/>
          <w:u w:val="single"/>
        </w:rPr>
      </w:pPr>
      <w:r w:rsidRPr="00F76B8F">
        <w:rPr>
          <w:rFonts w:ascii="Garamond" w:hAnsi="Garamond"/>
        </w:rPr>
        <w:t>Remplir la fiche heures de vol</w:t>
      </w:r>
      <w:r w:rsidR="00FE6725">
        <w:rPr>
          <w:rFonts w:ascii="Garamond" w:hAnsi="Garamond"/>
        </w:rPr>
        <w:t xml:space="preserve"> sans rature ni rayure.</w:t>
      </w:r>
    </w:p>
    <w:p w:rsidR="00A075D7" w:rsidRPr="00F76B8F" w:rsidRDefault="00595F82" w:rsidP="00A075D7">
      <w:pPr>
        <w:numPr>
          <w:ilvl w:val="0"/>
          <w:numId w:val="18"/>
        </w:numPr>
        <w:ind w:left="426"/>
        <w:rPr>
          <w:rFonts w:ascii="Garamond" w:hAnsi="Garamond"/>
          <w:b/>
          <w:u w:val="single"/>
        </w:rPr>
      </w:pPr>
      <w:r w:rsidRPr="00F76B8F">
        <w:rPr>
          <w:rFonts w:ascii="Garamond" w:hAnsi="Garamond"/>
        </w:rPr>
        <w:t>A</w:t>
      </w:r>
      <w:r w:rsidR="00A075D7" w:rsidRPr="00F76B8F">
        <w:rPr>
          <w:rFonts w:ascii="Garamond" w:hAnsi="Garamond"/>
        </w:rPr>
        <w:t>ttacher les 2 ceintures de sécurité</w:t>
      </w:r>
      <w:r w:rsidRPr="00F76B8F">
        <w:rPr>
          <w:rFonts w:ascii="Garamond" w:hAnsi="Garamond"/>
        </w:rPr>
        <w:t xml:space="preserve"> avant de fermer les portes.</w:t>
      </w:r>
    </w:p>
    <w:p w:rsidR="00612404" w:rsidRDefault="00612404" w:rsidP="002E0BC3">
      <w:pPr>
        <w:jc w:val="center"/>
        <w:rPr>
          <w:rFonts w:ascii="Garamond" w:hAnsi="Garamond"/>
          <w:b/>
          <w:color w:val="17365D"/>
          <w:u w:val="single"/>
        </w:rPr>
      </w:pPr>
    </w:p>
    <w:p w:rsidR="00735B9C" w:rsidRDefault="00735B9C" w:rsidP="002E0BC3">
      <w:pPr>
        <w:jc w:val="center"/>
        <w:rPr>
          <w:rFonts w:ascii="Garamond" w:hAnsi="Garamond"/>
          <w:b/>
          <w:color w:val="17365D"/>
          <w:u w:val="single"/>
        </w:rPr>
      </w:pPr>
    </w:p>
    <w:p w:rsidR="00735B9C" w:rsidRDefault="00735B9C" w:rsidP="002E0BC3">
      <w:pPr>
        <w:jc w:val="center"/>
        <w:rPr>
          <w:rFonts w:ascii="Garamond" w:hAnsi="Garamond"/>
          <w:b/>
          <w:color w:val="17365D"/>
          <w:u w:val="single"/>
        </w:rPr>
      </w:pPr>
    </w:p>
    <w:p w:rsidR="00735B9C" w:rsidRDefault="00735B9C" w:rsidP="002E0BC3">
      <w:pPr>
        <w:jc w:val="center"/>
        <w:rPr>
          <w:rFonts w:ascii="Garamond" w:hAnsi="Garamond"/>
          <w:b/>
          <w:color w:val="17365D"/>
          <w:u w:val="single"/>
        </w:rPr>
      </w:pPr>
    </w:p>
    <w:p w:rsidR="00735B9C" w:rsidRDefault="00735B9C" w:rsidP="002E0BC3">
      <w:pPr>
        <w:jc w:val="center"/>
        <w:rPr>
          <w:rFonts w:ascii="Garamond" w:hAnsi="Garamond"/>
          <w:b/>
          <w:color w:val="17365D"/>
          <w:u w:val="single"/>
        </w:rPr>
      </w:pPr>
    </w:p>
    <w:p w:rsidR="00735B9C" w:rsidRPr="00FE6725" w:rsidRDefault="00735B9C" w:rsidP="002E0BC3">
      <w:pPr>
        <w:jc w:val="center"/>
        <w:rPr>
          <w:rFonts w:ascii="Garamond" w:hAnsi="Garamond"/>
          <w:b/>
          <w:color w:val="17365D"/>
          <w:u w:val="single"/>
        </w:rPr>
      </w:pPr>
    </w:p>
    <w:p w:rsidR="00735B9C" w:rsidRDefault="00735B9C" w:rsidP="00F966C1">
      <w:pPr>
        <w:jc w:val="center"/>
        <w:rPr>
          <w:rFonts w:ascii="Garamond" w:hAnsi="Garamond"/>
          <w:b/>
          <w:color w:val="17365D"/>
          <w:sz w:val="32"/>
          <w:szCs w:val="32"/>
          <w:u w:val="single"/>
        </w:rPr>
      </w:pPr>
    </w:p>
    <w:p w:rsidR="002D6649" w:rsidRDefault="008F2258" w:rsidP="00F966C1">
      <w:pPr>
        <w:jc w:val="center"/>
        <w:rPr>
          <w:rFonts w:ascii="Garamond" w:hAnsi="Garamond"/>
          <w:b/>
          <w:color w:val="17365D"/>
          <w:sz w:val="32"/>
          <w:szCs w:val="32"/>
          <w:u w:val="single"/>
        </w:rPr>
      </w:pPr>
      <w:r w:rsidRPr="00FE6725">
        <w:rPr>
          <w:rFonts w:ascii="Garamond" w:hAnsi="Garamond"/>
          <w:b/>
          <w:color w:val="17365D"/>
          <w:sz w:val="32"/>
          <w:szCs w:val="32"/>
          <w:u w:val="single"/>
        </w:rPr>
        <w:t>Bons vols avec le</w:t>
      </w:r>
      <w:r w:rsidR="00A72D1F" w:rsidRPr="00FE6725">
        <w:rPr>
          <w:rFonts w:ascii="Garamond" w:hAnsi="Garamond"/>
          <w:b/>
          <w:color w:val="17365D"/>
          <w:sz w:val="32"/>
          <w:szCs w:val="32"/>
          <w:u w:val="single"/>
        </w:rPr>
        <w:t xml:space="preserve"> </w:t>
      </w:r>
      <w:r w:rsidR="00D00C82">
        <w:rPr>
          <w:rFonts w:ascii="Garamond" w:hAnsi="Garamond"/>
          <w:b/>
          <w:color w:val="17365D"/>
          <w:sz w:val="32"/>
          <w:szCs w:val="32"/>
          <w:u w:val="single"/>
        </w:rPr>
        <w:t>Skyper GT-9 100 cv P</w:t>
      </w:r>
    </w:p>
    <w:p w:rsidR="00D00C82" w:rsidRPr="00FE6725" w:rsidRDefault="00D00C82" w:rsidP="00F966C1">
      <w:pPr>
        <w:jc w:val="center"/>
        <w:rPr>
          <w:rFonts w:ascii="Garamond" w:hAnsi="Garamond"/>
          <w:b/>
          <w:color w:val="17365D"/>
          <w:sz w:val="32"/>
          <w:szCs w:val="32"/>
          <w:u w:val="single"/>
        </w:rPr>
      </w:pPr>
    </w:p>
    <w:p w:rsidR="00A075D7" w:rsidRDefault="008F25BD" w:rsidP="002D6649">
      <w:pPr>
        <w:jc w:val="center"/>
        <w:rPr>
          <w:rFonts w:ascii="Garamond" w:hAnsi="Garamond"/>
          <w:b/>
          <w:color w:val="17365D"/>
          <w:sz w:val="32"/>
          <w:szCs w:val="32"/>
          <w:u w:val="single"/>
        </w:rPr>
      </w:pPr>
      <w:r w:rsidRPr="00FE6725">
        <w:rPr>
          <w:rFonts w:ascii="Garamond" w:hAnsi="Garamond"/>
          <w:b/>
          <w:color w:val="17365D"/>
          <w:sz w:val="32"/>
          <w:szCs w:val="32"/>
          <w:u w:val="single"/>
        </w:rPr>
        <w:t xml:space="preserve">F – J </w:t>
      </w:r>
      <w:r w:rsidR="00D00C82">
        <w:rPr>
          <w:rFonts w:ascii="Garamond" w:hAnsi="Garamond"/>
          <w:b/>
          <w:color w:val="17365D"/>
          <w:sz w:val="32"/>
          <w:szCs w:val="32"/>
          <w:u w:val="single"/>
        </w:rPr>
        <w:t>C F A – 72 SG</w:t>
      </w:r>
    </w:p>
    <w:p w:rsidR="00735B9C" w:rsidRDefault="00735B9C" w:rsidP="002D6649">
      <w:pPr>
        <w:jc w:val="center"/>
        <w:rPr>
          <w:rFonts w:ascii="Garamond" w:hAnsi="Garamond"/>
          <w:b/>
          <w:color w:val="17365D"/>
          <w:sz w:val="32"/>
          <w:szCs w:val="32"/>
          <w:u w:val="single"/>
        </w:rPr>
      </w:pPr>
    </w:p>
    <w:p w:rsidR="00735B9C" w:rsidRPr="00FE6725" w:rsidRDefault="00735B9C" w:rsidP="002D6649">
      <w:pPr>
        <w:jc w:val="center"/>
        <w:rPr>
          <w:rFonts w:ascii="Garamond" w:hAnsi="Garamond"/>
          <w:b/>
          <w:color w:val="17365D"/>
          <w:sz w:val="32"/>
          <w:szCs w:val="32"/>
          <w:u w:val="single"/>
        </w:rPr>
      </w:pPr>
    </w:p>
    <w:p w:rsidR="009F0B03" w:rsidRDefault="009C70BF" w:rsidP="00F966C1">
      <w:pPr>
        <w:jc w:val="center"/>
        <w:rPr>
          <w:rFonts w:ascii="Garamond" w:hAnsi="Garamond"/>
          <w:b/>
          <w:color w:val="17365D"/>
          <w:sz w:val="32"/>
          <w:szCs w:val="32"/>
          <w:u w:val="single"/>
        </w:rPr>
      </w:pPr>
      <w:r w:rsidRPr="00FE6725">
        <w:rPr>
          <w:rFonts w:ascii="Garamond" w:hAnsi="Garamond"/>
          <w:b/>
          <w:color w:val="17365D"/>
          <w:sz w:val="32"/>
          <w:szCs w:val="32"/>
          <w:u w:val="single"/>
        </w:rPr>
        <w:t>Vue intérieure</w:t>
      </w:r>
    </w:p>
    <w:p w:rsidR="00D00C82" w:rsidRPr="00F966C1" w:rsidRDefault="00D00C82" w:rsidP="00F966C1">
      <w:pPr>
        <w:jc w:val="center"/>
        <w:rPr>
          <w:rFonts w:ascii="Garamond" w:hAnsi="Garamond"/>
          <w:b/>
          <w:color w:val="17365D"/>
          <w:sz w:val="32"/>
          <w:szCs w:val="32"/>
          <w:u w:val="single"/>
        </w:rPr>
      </w:pPr>
    </w:p>
    <w:p w:rsidR="000D385D" w:rsidRPr="00F76B8F" w:rsidRDefault="00C95C53" w:rsidP="00F966C1">
      <w:pPr>
        <w:jc w:val="center"/>
        <w:rPr>
          <w:rFonts w:ascii="Garamond" w:hAnsi="Garamond"/>
          <w:color w:val="333399"/>
        </w:rPr>
      </w:pPr>
      <w:r>
        <w:rPr>
          <w:rFonts w:ascii="Garamond" w:hAnsi="Garamond"/>
          <w:noProof/>
          <w:color w:val="333399"/>
        </w:rPr>
        <w:drawing>
          <wp:inline distT="0" distB="0" distL="0" distR="0">
            <wp:extent cx="4189730" cy="3486150"/>
            <wp:effectExtent l="38100" t="38100" r="39370" b="3810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KY CAB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25" cy="3503037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0D385D" w:rsidRPr="00F76B8F" w:rsidSect="00BC5891">
      <w:headerReference w:type="even" r:id="rId10"/>
      <w:headerReference w:type="default" r:id="rId11"/>
      <w:pgSz w:w="8392" w:h="11907" w:code="11"/>
      <w:pgMar w:top="510" w:right="567" w:bottom="567" w:left="567" w:header="227" w:footer="170" w:gutter="284"/>
      <w:paperSrc w:first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06" w:rsidRDefault="001D3806">
      <w:r>
        <w:separator/>
      </w:r>
    </w:p>
  </w:endnote>
  <w:endnote w:type="continuationSeparator" w:id="0">
    <w:p w:rsidR="001D3806" w:rsidRDefault="001D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06" w:rsidRDefault="001D3806">
      <w:r>
        <w:separator/>
      </w:r>
    </w:p>
  </w:footnote>
  <w:footnote w:type="continuationSeparator" w:id="0">
    <w:p w:rsidR="001D3806" w:rsidRDefault="001D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EB" w:rsidRDefault="00825C03" w:rsidP="003B333C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473E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32AC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473EB" w:rsidRDefault="007473EB" w:rsidP="0098213D">
    <w:pPr>
      <w:pStyle w:val="En-t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03" w:rsidRDefault="002618DC">
    <w:pPr>
      <w:pStyle w:val="En-tte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10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1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B03" w:rsidRDefault="00825C0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9C697C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14C85" w:rsidRPr="00214C85">
                              <w:rPr>
                                <w:b/>
                                <w:noProof/>
                                <w:color w:val="FFFFFF"/>
                              </w:rPr>
                              <w:t>8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9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">
              <v:roundrect id="AutoShape 10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" strokecolor="#c4bc96"/>
              <v:roundrect id="AutoShape 11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9F0B03" w:rsidRDefault="00825C03">
                      <w:pPr>
                        <w:jc w:val="center"/>
                      </w:pPr>
                      <w:r>
                        <w:fldChar w:fldCharType="begin"/>
                      </w:r>
                      <w:r w:rsidR="009C697C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14C85" w:rsidRPr="00214C85">
                        <w:rPr>
                          <w:b/>
                          <w:noProof/>
                          <w:color w:val="FFFFFF"/>
                        </w:rPr>
                        <w:t>8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7473EB" w:rsidRDefault="007473EB" w:rsidP="0098213D">
    <w:pPr>
      <w:pStyle w:val="En-tt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BC8"/>
    <w:multiLevelType w:val="hybridMultilevel"/>
    <w:tmpl w:val="D2ACB6DA"/>
    <w:lvl w:ilvl="0" w:tplc="124067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49A9"/>
    <w:multiLevelType w:val="hybridMultilevel"/>
    <w:tmpl w:val="150E3A80"/>
    <w:lvl w:ilvl="0" w:tplc="124067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37B0"/>
    <w:multiLevelType w:val="hybridMultilevel"/>
    <w:tmpl w:val="3ECEB89C"/>
    <w:lvl w:ilvl="0" w:tplc="124067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0188"/>
    <w:multiLevelType w:val="hybridMultilevel"/>
    <w:tmpl w:val="B9A46FC8"/>
    <w:lvl w:ilvl="0" w:tplc="58204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0F12"/>
    <w:multiLevelType w:val="hybridMultilevel"/>
    <w:tmpl w:val="CBFC131C"/>
    <w:lvl w:ilvl="0" w:tplc="58204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42AD9"/>
    <w:multiLevelType w:val="hybridMultilevel"/>
    <w:tmpl w:val="03264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A52D5"/>
    <w:multiLevelType w:val="hybridMultilevel"/>
    <w:tmpl w:val="FE10651C"/>
    <w:lvl w:ilvl="0" w:tplc="58204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14119"/>
    <w:multiLevelType w:val="hybridMultilevel"/>
    <w:tmpl w:val="5A562520"/>
    <w:lvl w:ilvl="0" w:tplc="582043E0">
      <w:start w:val="1"/>
      <w:numFmt w:val="bullet"/>
      <w:lvlText w:val=""/>
      <w:lvlJc w:val="left"/>
      <w:pPr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BCA6C19"/>
    <w:multiLevelType w:val="hybridMultilevel"/>
    <w:tmpl w:val="A458380E"/>
    <w:lvl w:ilvl="0" w:tplc="582043E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E0465BA"/>
    <w:multiLevelType w:val="hybridMultilevel"/>
    <w:tmpl w:val="F34A1F52"/>
    <w:lvl w:ilvl="0" w:tplc="58204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946BB"/>
    <w:multiLevelType w:val="hybridMultilevel"/>
    <w:tmpl w:val="8C2C09AA"/>
    <w:lvl w:ilvl="0" w:tplc="124067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C59E9"/>
    <w:multiLevelType w:val="hybridMultilevel"/>
    <w:tmpl w:val="97006F24"/>
    <w:lvl w:ilvl="0" w:tplc="124067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C6089"/>
    <w:multiLevelType w:val="hybridMultilevel"/>
    <w:tmpl w:val="8460CFCC"/>
    <w:lvl w:ilvl="0" w:tplc="124067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370F1"/>
    <w:multiLevelType w:val="hybridMultilevel"/>
    <w:tmpl w:val="BEA437F0"/>
    <w:lvl w:ilvl="0" w:tplc="8FA42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8CC"/>
    <w:multiLevelType w:val="hybridMultilevel"/>
    <w:tmpl w:val="ED40452C"/>
    <w:lvl w:ilvl="0" w:tplc="58204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9"/>
  </w:num>
  <w:num w:numId="15">
    <w:abstractNumId w:val="1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B0"/>
    <w:rsid w:val="00000143"/>
    <w:rsid w:val="00007D57"/>
    <w:rsid w:val="00010AA3"/>
    <w:rsid w:val="00021AE1"/>
    <w:rsid w:val="000247B6"/>
    <w:rsid w:val="000314B1"/>
    <w:rsid w:val="0005151E"/>
    <w:rsid w:val="00051944"/>
    <w:rsid w:val="00063BC6"/>
    <w:rsid w:val="00071514"/>
    <w:rsid w:val="00073406"/>
    <w:rsid w:val="00074ECB"/>
    <w:rsid w:val="0007637D"/>
    <w:rsid w:val="00076F63"/>
    <w:rsid w:val="00083389"/>
    <w:rsid w:val="00091962"/>
    <w:rsid w:val="00092972"/>
    <w:rsid w:val="000A7AEC"/>
    <w:rsid w:val="000B52C4"/>
    <w:rsid w:val="000B76E3"/>
    <w:rsid w:val="000C4703"/>
    <w:rsid w:val="000D385D"/>
    <w:rsid w:val="000D57AD"/>
    <w:rsid w:val="000E1DF8"/>
    <w:rsid w:val="000E33A9"/>
    <w:rsid w:val="000E36C2"/>
    <w:rsid w:val="000E7149"/>
    <w:rsid w:val="000E7288"/>
    <w:rsid w:val="000F0639"/>
    <w:rsid w:val="001019E6"/>
    <w:rsid w:val="00104407"/>
    <w:rsid w:val="00111A43"/>
    <w:rsid w:val="00114E47"/>
    <w:rsid w:val="001233BB"/>
    <w:rsid w:val="00126A67"/>
    <w:rsid w:val="00143A31"/>
    <w:rsid w:val="00145B5B"/>
    <w:rsid w:val="001527FA"/>
    <w:rsid w:val="00153042"/>
    <w:rsid w:val="001647C2"/>
    <w:rsid w:val="00164A93"/>
    <w:rsid w:val="00165811"/>
    <w:rsid w:val="001737AF"/>
    <w:rsid w:val="0017539D"/>
    <w:rsid w:val="0018165D"/>
    <w:rsid w:val="001900F4"/>
    <w:rsid w:val="00191321"/>
    <w:rsid w:val="00192C89"/>
    <w:rsid w:val="00196895"/>
    <w:rsid w:val="001B1D0D"/>
    <w:rsid w:val="001B32C0"/>
    <w:rsid w:val="001C485B"/>
    <w:rsid w:val="001D299D"/>
    <w:rsid w:val="001D3806"/>
    <w:rsid w:val="001E1028"/>
    <w:rsid w:val="00214C85"/>
    <w:rsid w:val="002217E2"/>
    <w:rsid w:val="0022607D"/>
    <w:rsid w:val="00233AB1"/>
    <w:rsid w:val="00235936"/>
    <w:rsid w:val="002427CD"/>
    <w:rsid w:val="0025740D"/>
    <w:rsid w:val="00260A9F"/>
    <w:rsid w:val="00261296"/>
    <w:rsid w:val="002618DC"/>
    <w:rsid w:val="00287284"/>
    <w:rsid w:val="002911D3"/>
    <w:rsid w:val="002A43ED"/>
    <w:rsid w:val="002A47B8"/>
    <w:rsid w:val="002A55A3"/>
    <w:rsid w:val="002B1C7C"/>
    <w:rsid w:val="002B5464"/>
    <w:rsid w:val="002C3720"/>
    <w:rsid w:val="002D079D"/>
    <w:rsid w:val="002D6649"/>
    <w:rsid w:val="002D7661"/>
    <w:rsid w:val="002E0BC3"/>
    <w:rsid w:val="002E303A"/>
    <w:rsid w:val="002E6929"/>
    <w:rsid w:val="002F6DD0"/>
    <w:rsid w:val="002F7248"/>
    <w:rsid w:val="003125A0"/>
    <w:rsid w:val="003127F0"/>
    <w:rsid w:val="00312ECB"/>
    <w:rsid w:val="00313321"/>
    <w:rsid w:val="003233FA"/>
    <w:rsid w:val="00324A98"/>
    <w:rsid w:val="0033498D"/>
    <w:rsid w:val="003418A1"/>
    <w:rsid w:val="00346D77"/>
    <w:rsid w:val="00356CCC"/>
    <w:rsid w:val="00366E70"/>
    <w:rsid w:val="00374308"/>
    <w:rsid w:val="003746FB"/>
    <w:rsid w:val="00377F6F"/>
    <w:rsid w:val="00382B4F"/>
    <w:rsid w:val="003A3164"/>
    <w:rsid w:val="003B333C"/>
    <w:rsid w:val="003B47DF"/>
    <w:rsid w:val="003C13DE"/>
    <w:rsid w:val="003C2BC8"/>
    <w:rsid w:val="003C377F"/>
    <w:rsid w:val="003C439E"/>
    <w:rsid w:val="003D1147"/>
    <w:rsid w:val="003F13B0"/>
    <w:rsid w:val="003F230E"/>
    <w:rsid w:val="003F37C2"/>
    <w:rsid w:val="0040312C"/>
    <w:rsid w:val="00406C1C"/>
    <w:rsid w:val="00407121"/>
    <w:rsid w:val="00407A3A"/>
    <w:rsid w:val="0042143C"/>
    <w:rsid w:val="00421803"/>
    <w:rsid w:val="00425956"/>
    <w:rsid w:val="00432E4E"/>
    <w:rsid w:val="004339E6"/>
    <w:rsid w:val="004436BF"/>
    <w:rsid w:val="00447B20"/>
    <w:rsid w:val="00455474"/>
    <w:rsid w:val="00463724"/>
    <w:rsid w:val="00471BA2"/>
    <w:rsid w:val="00473CF4"/>
    <w:rsid w:val="00483C90"/>
    <w:rsid w:val="00487BB8"/>
    <w:rsid w:val="00490860"/>
    <w:rsid w:val="004B1484"/>
    <w:rsid w:val="004B2F85"/>
    <w:rsid w:val="004E41C7"/>
    <w:rsid w:val="004F19A1"/>
    <w:rsid w:val="004F6481"/>
    <w:rsid w:val="00502A0A"/>
    <w:rsid w:val="00504E4B"/>
    <w:rsid w:val="005077FE"/>
    <w:rsid w:val="00511E09"/>
    <w:rsid w:val="00511E8D"/>
    <w:rsid w:val="00512F7C"/>
    <w:rsid w:val="0052344F"/>
    <w:rsid w:val="0052548B"/>
    <w:rsid w:val="00535629"/>
    <w:rsid w:val="00540337"/>
    <w:rsid w:val="00540C13"/>
    <w:rsid w:val="00541368"/>
    <w:rsid w:val="00551F07"/>
    <w:rsid w:val="00557CCE"/>
    <w:rsid w:val="00561D72"/>
    <w:rsid w:val="00563A8E"/>
    <w:rsid w:val="00565733"/>
    <w:rsid w:val="0057432C"/>
    <w:rsid w:val="00576F29"/>
    <w:rsid w:val="00583E2D"/>
    <w:rsid w:val="00584142"/>
    <w:rsid w:val="00585A58"/>
    <w:rsid w:val="00585F81"/>
    <w:rsid w:val="005879E7"/>
    <w:rsid w:val="00595F82"/>
    <w:rsid w:val="005A0320"/>
    <w:rsid w:val="005A1017"/>
    <w:rsid w:val="005A558A"/>
    <w:rsid w:val="005B22E9"/>
    <w:rsid w:val="005B2BC8"/>
    <w:rsid w:val="005C23F4"/>
    <w:rsid w:val="005C2A8B"/>
    <w:rsid w:val="005D0231"/>
    <w:rsid w:val="005D227C"/>
    <w:rsid w:val="005D25C9"/>
    <w:rsid w:val="005D3C90"/>
    <w:rsid w:val="005D4B90"/>
    <w:rsid w:val="005E2E11"/>
    <w:rsid w:val="005E3718"/>
    <w:rsid w:val="005E5A62"/>
    <w:rsid w:val="005F0898"/>
    <w:rsid w:val="005F66EC"/>
    <w:rsid w:val="00600068"/>
    <w:rsid w:val="00605740"/>
    <w:rsid w:val="00606BB5"/>
    <w:rsid w:val="00612404"/>
    <w:rsid w:val="006132FB"/>
    <w:rsid w:val="00614518"/>
    <w:rsid w:val="006160A7"/>
    <w:rsid w:val="00616AC6"/>
    <w:rsid w:val="0062395D"/>
    <w:rsid w:val="00635164"/>
    <w:rsid w:val="00641378"/>
    <w:rsid w:val="006474C9"/>
    <w:rsid w:val="00650875"/>
    <w:rsid w:val="006511D9"/>
    <w:rsid w:val="00651E3B"/>
    <w:rsid w:val="006725B2"/>
    <w:rsid w:val="00674996"/>
    <w:rsid w:val="00680F9A"/>
    <w:rsid w:val="00685A1F"/>
    <w:rsid w:val="00686DC7"/>
    <w:rsid w:val="006960B5"/>
    <w:rsid w:val="00696E7F"/>
    <w:rsid w:val="006B26BD"/>
    <w:rsid w:val="006B2B47"/>
    <w:rsid w:val="006B39C9"/>
    <w:rsid w:val="006C1BD4"/>
    <w:rsid w:val="006C75D5"/>
    <w:rsid w:val="006D140F"/>
    <w:rsid w:val="006D4902"/>
    <w:rsid w:val="006D4BCE"/>
    <w:rsid w:val="006E6054"/>
    <w:rsid w:val="0070635C"/>
    <w:rsid w:val="00710DB4"/>
    <w:rsid w:val="00716407"/>
    <w:rsid w:val="00730074"/>
    <w:rsid w:val="00735B9C"/>
    <w:rsid w:val="00735E27"/>
    <w:rsid w:val="007473EB"/>
    <w:rsid w:val="00747B84"/>
    <w:rsid w:val="00747D9E"/>
    <w:rsid w:val="00763D78"/>
    <w:rsid w:val="0076628B"/>
    <w:rsid w:val="00766C23"/>
    <w:rsid w:val="00777C10"/>
    <w:rsid w:val="00784873"/>
    <w:rsid w:val="00792DA2"/>
    <w:rsid w:val="00797A4E"/>
    <w:rsid w:val="007A1ACE"/>
    <w:rsid w:val="007A6F22"/>
    <w:rsid w:val="007B451B"/>
    <w:rsid w:val="007C58E1"/>
    <w:rsid w:val="007D0FB1"/>
    <w:rsid w:val="007D6A8A"/>
    <w:rsid w:val="007D7882"/>
    <w:rsid w:val="007F16C2"/>
    <w:rsid w:val="007F64B0"/>
    <w:rsid w:val="00820AC8"/>
    <w:rsid w:val="00821538"/>
    <w:rsid w:val="008218C9"/>
    <w:rsid w:val="00825C03"/>
    <w:rsid w:val="00833617"/>
    <w:rsid w:val="0083526D"/>
    <w:rsid w:val="0084196C"/>
    <w:rsid w:val="00844CFC"/>
    <w:rsid w:val="0084626C"/>
    <w:rsid w:val="008640BA"/>
    <w:rsid w:val="008643FA"/>
    <w:rsid w:val="008721F0"/>
    <w:rsid w:val="008B11B2"/>
    <w:rsid w:val="008B4AAB"/>
    <w:rsid w:val="008C2D90"/>
    <w:rsid w:val="008C6763"/>
    <w:rsid w:val="008C6CF3"/>
    <w:rsid w:val="008D4BE1"/>
    <w:rsid w:val="008E159C"/>
    <w:rsid w:val="008F2258"/>
    <w:rsid w:val="008F25BD"/>
    <w:rsid w:val="00904278"/>
    <w:rsid w:val="00905C3A"/>
    <w:rsid w:val="00907A79"/>
    <w:rsid w:val="009106AB"/>
    <w:rsid w:val="009118CB"/>
    <w:rsid w:val="009162BA"/>
    <w:rsid w:val="0092756D"/>
    <w:rsid w:val="00927681"/>
    <w:rsid w:val="00932AC9"/>
    <w:rsid w:val="00936618"/>
    <w:rsid w:val="009405E9"/>
    <w:rsid w:val="00947C5D"/>
    <w:rsid w:val="009545DF"/>
    <w:rsid w:val="00955966"/>
    <w:rsid w:val="00956A50"/>
    <w:rsid w:val="00963717"/>
    <w:rsid w:val="00964FF0"/>
    <w:rsid w:val="009706C0"/>
    <w:rsid w:val="00971AE0"/>
    <w:rsid w:val="00973800"/>
    <w:rsid w:val="00975D11"/>
    <w:rsid w:val="0098213D"/>
    <w:rsid w:val="00996314"/>
    <w:rsid w:val="00996B8D"/>
    <w:rsid w:val="009A7137"/>
    <w:rsid w:val="009B5742"/>
    <w:rsid w:val="009B72EE"/>
    <w:rsid w:val="009C4F1D"/>
    <w:rsid w:val="009C697C"/>
    <w:rsid w:val="009C70BF"/>
    <w:rsid w:val="009D095E"/>
    <w:rsid w:val="009D0E71"/>
    <w:rsid w:val="009D416E"/>
    <w:rsid w:val="009D6B03"/>
    <w:rsid w:val="009D750D"/>
    <w:rsid w:val="009E15A0"/>
    <w:rsid w:val="009E2EF8"/>
    <w:rsid w:val="009E53A2"/>
    <w:rsid w:val="009F0B03"/>
    <w:rsid w:val="009F26FF"/>
    <w:rsid w:val="00A00994"/>
    <w:rsid w:val="00A075D7"/>
    <w:rsid w:val="00A119DB"/>
    <w:rsid w:val="00A150E8"/>
    <w:rsid w:val="00A15954"/>
    <w:rsid w:val="00A268F4"/>
    <w:rsid w:val="00A46654"/>
    <w:rsid w:val="00A47772"/>
    <w:rsid w:val="00A600F7"/>
    <w:rsid w:val="00A60D8A"/>
    <w:rsid w:val="00A655A3"/>
    <w:rsid w:val="00A72D1F"/>
    <w:rsid w:val="00A7395B"/>
    <w:rsid w:val="00A75535"/>
    <w:rsid w:val="00AB43DE"/>
    <w:rsid w:val="00AC079B"/>
    <w:rsid w:val="00AC23B6"/>
    <w:rsid w:val="00AC2C0A"/>
    <w:rsid w:val="00AD1B98"/>
    <w:rsid w:val="00AE08FF"/>
    <w:rsid w:val="00AE4C90"/>
    <w:rsid w:val="00AF1EA6"/>
    <w:rsid w:val="00AF2576"/>
    <w:rsid w:val="00B0232B"/>
    <w:rsid w:val="00B028CE"/>
    <w:rsid w:val="00B12A66"/>
    <w:rsid w:val="00B137CB"/>
    <w:rsid w:val="00B40744"/>
    <w:rsid w:val="00B4465E"/>
    <w:rsid w:val="00B52898"/>
    <w:rsid w:val="00B52BB3"/>
    <w:rsid w:val="00B55054"/>
    <w:rsid w:val="00B55B41"/>
    <w:rsid w:val="00B615AC"/>
    <w:rsid w:val="00B7527C"/>
    <w:rsid w:val="00B80784"/>
    <w:rsid w:val="00B85371"/>
    <w:rsid w:val="00B93595"/>
    <w:rsid w:val="00BA16F8"/>
    <w:rsid w:val="00BA4469"/>
    <w:rsid w:val="00BA5BED"/>
    <w:rsid w:val="00BB1946"/>
    <w:rsid w:val="00BB4680"/>
    <w:rsid w:val="00BC5891"/>
    <w:rsid w:val="00BD3869"/>
    <w:rsid w:val="00BE63C9"/>
    <w:rsid w:val="00BE669A"/>
    <w:rsid w:val="00BE6EFB"/>
    <w:rsid w:val="00BF0548"/>
    <w:rsid w:val="00BF6B47"/>
    <w:rsid w:val="00BF70D0"/>
    <w:rsid w:val="00C04362"/>
    <w:rsid w:val="00C04AAB"/>
    <w:rsid w:val="00C10378"/>
    <w:rsid w:val="00C1546E"/>
    <w:rsid w:val="00C173E4"/>
    <w:rsid w:val="00C24FFF"/>
    <w:rsid w:val="00C3276A"/>
    <w:rsid w:val="00C33BC3"/>
    <w:rsid w:val="00C41662"/>
    <w:rsid w:val="00C41F9B"/>
    <w:rsid w:val="00C424CB"/>
    <w:rsid w:val="00C50FF3"/>
    <w:rsid w:val="00C620F3"/>
    <w:rsid w:val="00C6579B"/>
    <w:rsid w:val="00C74F61"/>
    <w:rsid w:val="00C92E0B"/>
    <w:rsid w:val="00C94651"/>
    <w:rsid w:val="00C95C53"/>
    <w:rsid w:val="00C9672D"/>
    <w:rsid w:val="00CA055E"/>
    <w:rsid w:val="00CC2DC2"/>
    <w:rsid w:val="00CD6B18"/>
    <w:rsid w:val="00CE033A"/>
    <w:rsid w:val="00CE05B0"/>
    <w:rsid w:val="00CE16A0"/>
    <w:rsid w:val="00CE28D5"/>
    <w:rsid w:val="00CE3B63"/>
    <w:rsid w:val="00CF1299"/>
    <w:rsid w:val="00D00C82"/>
    <w:rsid w:val="00D06A2C"/>
    <w:rsid w:val="00D14145"/>
    <w:rsid w:val="00D173A8"/>
    <w:rsid w:val="00D2242B"/>
    <w:rsid w:val="00D32E5A"/>
    <w:rsid w:val="00D35AD6"/>
    <w:rsid w:val="00D4411A"/>
    <w:rsid w:val="00D564FB"/>
    <w:rsid w:val="00D60410"/>
    <w:rsid w:val="00D70B15"/>
    <w:rsid w:val="00D72021"/>
    <w:rsid w:val="00D75187"/>
    <w:rsid w:val="00D84951"/>
    <w:rsid w:val="00D860AA"/>
    <w:rsid w:val="00D92514"/>
    <w:rsid w:val="00D95F1E"/>
    <w:rsid w:val="00D95F78"/>
    <w:rsid w:val="00DA0A8B"/>
    <w:rsid w:val="00DA1571"/>
    <w:rsid w:val="00DA7D04"/>
    <w:rsid w:val="00DB605F"/>
    <w:rsid w:val="00DB6731"/>
    <w:rsid w:val="00DB6B8F"/>
    <w:rsid w:val="00DB71CC"/>
    <w:rsid w:val="00DC3C95"/>
    <w:rsid w:val="00DC47DE"/>
    <w:rsid w:val="00DD06C4"/>
    <w:rsid w:val="00DD100B"/>
    <w:rsid w:val="00DD14BF"/>
    <w:rsid w:val="00DD289C"/>
    <w:rsid w:val="00DE2B9D"/>
    <w:rsid w:val="00DE4459"/>
    <w:rsid w:val="00DE492F"/>
    <w:rsid w:val="00DF2149"/>
    <w:rsid w:val="00E13447"/>
    <w:rsid w:val="00E15013"/>
    <w:rsid w:val="00E2354C"/>
    <w:rsid w:val="00E34BA1"/>
    <w:rsid w:val="00E46CB5"/>
    <w:rsid w:val="00E516F6"/>
    <w:rsid w:val="00EA0721"/>
    <w:rsid w:val="00EB4EF2"/>
    <w:rsid w:val="00EB5D38"/>
    <w:rsid w:val="00EB760D"/>
    <w:rsid w:val="00EB7874"/>
    <w:rsid w:val="00EB7C9E"/>
    <w:rsid w:val="00ED6726"/>
    <w:rsid w:val="00EE0DD8"/>
    <w:rsid w:val="00EE1148"/>
    <w:rsid w:val="00EE53C8"/>
    <w:rsid w:val="00EE58AA"/>
    <w:rsid w:val="00EE6394"/>
    <w:rsid w:val="00F01863"/>
    <w:rsid w:val="00F055A6"/>
    <w:rsid w:val="00F074E7"/>
    <w:rsid w:val="00F076CC"/>
    <w:rsid w:val="00F13206"/>
    <w:rsid w:val="00F33829"/>
    <w:rsid w:val="00F35707"/>
    <w:rsid w:val="00F35E69"/>
    <w:rsid w:val="00F5042E"/>
    <w:rsid w:val="00F53CFA"/>
    <w:rsid w:val="00F5541A"/>
    <w:rsid w:val="00F55943"/>
    <w:rsid w:val="00F6255C"/>
    <w:rsid w:val="00F667A9"/>
    <w:rsid w:val="00F70F6A"/>
    <w:rsid w:val="00F76B8F"/>
    <w:rsid w:val="00F80F72"/>
    <w:rsid w:val="00F83322"/>
    <w:rsid w:val="00F858F8"/>
    <w:rsid w:val="00F91AC6"/>
    <w:rsid w:val="00F966C1"/>
    <w:rsid w:val="00F96883"/>
    <w:rsid w:val="00FA097E"/>
    <w:rsid w:val="00FA23C5"/>
    <w:rsid w:val="00FB2C21"/>
    <w:rsid w:val="00FC3740"/>
    <w:rsid w:val="00FC4B41"/>
    <w:rsid w:val="00FC74F1"/>
    <w:rsid w:val="00FD5AC5"/>
    <w:rsid w:val="00FD5C6F"/>
    <w:rsid w:val="00FE13C1"/>
    <w:rsid w:val="00FE62B1"/>
    <w:rsid w:val="00FE6725"/>
    <w:rsid w:val="00FF1927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7A06C"/>
  <w15:docId w15:val="{4133E80A-E25D-4D25-97A4-55C54E72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9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B54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8213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8213D"/>
  </w:style>
  <w:style w:type="paragraph" w:styleId="Pieddepage">
    <w:name w:val="footer"/>
    <w:basedOn w:val="Normal"/>
    <w:link w:val="PieddepageCar"/>
    <w:uiPriority w:val="99"/>
    <w:rsid w:val="00FD5C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D5C6F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9F0B03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EE1148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E1148"/>
    <w:rPr>
      <w:rFonts w:ascii="Calibri" w:hAnsi="Calibri"/>
      <w:sz w:val="22"/>
      <w:szCs w:val="22"/>
      <w:lang w:val="fr-FR" w:eastAsia="en-US" w:bidi="ar-SA"/>
    </w:rPr>
  </w:style>
  <w:style w:type="character" w:styleId="Accentuation">
    <w:name w:val="Emphasis"/>
    <w:qFormat/>
    <w:rsid w:val="00FF3AEC"/>
    <w:rPr>
      <w:i/>
      <w:iCs/>
    </w:rPr>
  </w:style>
  <w:style w:type="character" w:styleId="lev">
    <w:name w:val="Strong"/>
    <w:qFormat/>
    <w:rsid w:val="00FF3AEC"/>
    <w:rPr>
      <w:b/>
      <w:bCs/>
    </w:rPr>
  </w:style>
  <w:style w:type="paragraph" w:styleId="Paragraphedeliste">
    <w:name w:val="List Paragraph"/>
    <w:basedOn w:val="Normal"/>
    <w:uiPriority w:val="34"/>
    <w:qFormat/>
    <w:rsid w:val="00BE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ssiers%20Tech.%20machines%20ulm\Skyranger%2021%20A%20X%20F%20-%20J%20R%20Q%20X\Check%20list%20Skyranger%20F%20-%20J%20R%20Q%20X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8F642-B1CF-4B4F-A68F-5D849D31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 list Skyranger F - J R Q X</Template>
  <TotalTime>105</TotalTime>
  <Pages>8</Pages>
  <Words>1243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CHECK LIST</vt:lpstr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</dc:title>
  <dc:creator>Rolland</dc:creator>
  <cp:lastModifiedBy>Rolland</cp:lastModifiedBy>
  <cp:revision>27</cp:revision>
  <cp:lastPrinted>2017-09-28T09:36:00Z</cp:lastPrinted>
  <dcterms:created xsi:type="dcterms:W3CDTF">2017-09-07T16:02:00Z</dcterms:created>
  <dcterms:modified xsi:type="dcterms:W3CDTF">2018-03-30T09:36:00Z</dcterms:modified>
</cp:coreProperties>
</file>